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Children using permanently installed outdoor play equipment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Children, Teachers, Non-teaching staff</w:t>
            </w: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 xml:space="preserve">fillin ”People at Risk?” </w:instrText>
            </w: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272938" w:rsidP="000F7D1F">
            <w:pPr>
              <w:rPr>
                <w:i/>
              </w:rPr>
            </w:pPr>
            <w:r>
              <w:rPr>
                <w:b/>
                <w:bCs/>
                <w:i/>
                <w:iCs/>
              </w:rPr>
              <w:t>Installation of poorly designed, poor quality or unsuitable equipment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Injuries arising from falls, entrapment or collisions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policy advises that the Health and Safety Team is contacted before any new equipment is installed.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Equipment is purchased from a reputable supplier and complies with the standards above (Applicable Standard Texts).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Consideration is given to its appropriateness for the age range of children who will use it.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A post installation inspection is carried out by XXX.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Playing at a height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272938" w:rsidP="000F7D1F">
            <w:pPr>
              <w:rPr>
                <w:i/>
              </w:rPr>
            </w:pPr>
            <w:r>
              <w:rPr>
                <w:b/>
                <w:bCs/>
                <w:i/>
                <w:iCs/>
              </w:rPr>
              <w:t>Injuries arising from falls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Any play equipment over 0.6metres high has an impact absorbent surface (play chips, play bark installed to a depth of 300mm/rubberised or wet pour surface) which extends at least 1.75m away from the equipment.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depth of any loose fill material is maintained by daily raking and ‘topping up’ as necessary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lastRenderedPageBreak/>
              <w:t>Debris such as broken glass or animal faeces in or on the impact absorbent surface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  <w:lang w:val="fr-FR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  <w:lang w:val="fr-FR"/>
              </w:rPr>
              <w:t>Infection</w:t>
            </w:r>
          </w:p>
          <w:p w:rsidR="00D30B7C" w:rsidRPr="008C7BED" w:rsidRDefault="00272938" w:rsidP="00272938">
            <w:pPr>
              <w:rPr>
                <w:i/>
              </w:rPr>
            </w:pPr>
            <w:proofErr w:type="spellStart"/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  <w:lang w:val="fr-FR"/>
              </w:rPr>
              <w:t>Lacerations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area is visually inspected and contaminants removed by a member of staff before children use the equipment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272938" w:rsidP="000F7D1F">
            <w:pPr>
              <w:rPr>
                <w:i/>
              </w:rPr>
            </w:pPr>
            <w:r>
              <w:rPr>
                <w:b/>
                <w:bCs/>
                <w:i/>
                <w:iCs/>
              </w:rPr>
              <w:t>Damaged equipment</w:t>
            </w:r>
          </w:p>
        </w:tc>
        <w:tc>
          <w:tcPr>
            <w:tcW w:w="2126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Collapse of whole or part of equipment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D30B7C" w:rsidRPr="008C7BED" w:rsidRDefault="00272938" w:rsidP="00272938">
            <w:pPr>
              <w:rPr>
                <w:i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Defects resulting in injuries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area is visually inspected by a member of staff before children use the equipment.  Defects are reported and equipment taken out of use.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Formal inspections are carried out by a member of staff every XXX and simple records are kept.</w:t>
            </w: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272938" w:rsidRPr="00272938" w:rsidRDefault="00272938" w:rsidP="002729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272938">
              <w:rPr>
                <w:rFonts w:cs="Arial"/>
                <w:b/>
                <w:bCs/>
                <w:i/>
                <w:iCs/>
                <w:sz w:val="20"/>
                <w:szCs w:val="24"/>
              </w:rPr>
              <w:t>A formal annual inspection is undertaken by a reputable company.</w:t>
            </w: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272938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B35E29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72938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72938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72938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272938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72938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7BA80343</Template>
  <TotalTime>0</TotalTime>
  <Pages>2</Pages>
  <Words>301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2</cp:revision>
  <cp:lastPrinted>2013-10-09T12:44:00Z</cp:lastPrinted>
  <dcterms:created xsi:type="dcterms:W3CDTF">2016-10-25T10:06:00Z</dcterms:created>
  <dcterms:modified xsi:type="dcterms:W3CDTF">2016-10-25T10:06:00Z</dcterms:modified>
</cp:coreProperties>
</file>