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7" w:rsidRPr="007065B7" w:rsidRDefault="00D30B7C" w:rsidP="007065B7">
            <w:pPr>
              <w:rPr>
                <w:rFonts w:cs="Arial"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7065B7"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Moving equipment and furniture around school</w:t>
            </w:r>
            <w:r w:rsidR="007065B7"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7065B7"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“Activity?”</w:instrText>
            </w:r>
            <w:r w:rsidR="007065B7" w:rsidRPr="007065B7">
              <w:rPr>
                <w:rFonts w:cs="Arial"/>
                <w:sz w:val="20"/>
                <w:szCs w:val="24"/>
              </w:rPr>
              <w:instrText xml:space="preserve"> </w:instrText>
            </w:r>
            <w:r w:rsidR="007065B7"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7" w:rsidRPr="007065B7" w:rsidRDefault="00D30B7C" w:rsidP="007065B7">
            <w:pPr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7065B7"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Teaching staff, non-teaching staff, children in vicinity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Good Back Care &amp; The Moving and Handling of Loads Guidelines for </w:t>
            </w:r>
            <w:smartTag w:uri="urn:schemas-microsoft-com:office:smarttags" w:element="place">
              <w:smartTag w:uri="urn:schemas-microsoft-com:office:smarttags" w:element="PlaceName">
                <w:r w:rsidRPr="007065B7">
                  <w:rPr>
                    <w:rFonts w:cs="Arial"/>
                    <w:b/>
                    <w:bCs/>
                    <w:i/>
                    <w:iCs/>
                    <w:sz w:val="20"/>
                    <w:szCs w:val="24"/>
                  </w:rPr>
                  <w:t>Northumberland</w:t>
                </w:r>
              </w:smartTag>
              <w:r w:rsidRPr="007065B7">
                <w:rPr>
                  <w:rFonts w:cs="Arial"/>
                  <w:b/>
                  <w:bCs/>
                  <w:i/>
                  <w:iCs/>
                  <w:sz w:val="20"/>
                  <w:szCs w:val="24"/>
                </w:rPr>
                <w:t xml:space="preserve"> </w:t>
              </w:r>
              <w:smartTag w:uri="urn:schemas-microsoft-com:office:smarttags" w:element="PlaceType">
                <w:r w:rsidRPr="007065B7">
                  <w:rPr>
                    <w:rFonts w:cs="Arial"/>
                    <w:b/>
                    <w:bCs/>
                    <w:i/>
                    <w:iCs/>
                    <w:sz w:val="20"/>
                    <w:szCs w:val="24"/>
                  </w:rPr>
                  <w:t>County</w:t>
                </w:r>
              </w:smartTag>
            </w:smartTag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Council employees issued to all</w: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“Site?”</w:instrText>
            </w:r>
            <w:r w:rsidRPr="007065B7">
              <w:rPr>
                <w:rFonts w:cs="Arial"/>
                <w:sz w:val="20"/>
                <w:szCs w:val="24"/>
              </w:rPr>
              <w:instrText xml:space="preserve"> </w:instrTex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  <w:r w:rsidRPr="007065B7">
              <w:rPr>
                <w:rFonts w:cs="Arial"/>
                <w:sz w:val="20"/>
                <w:szCs w:val="24"/>
              </w:rPr>
              <w:t xml:space="preserve"> </w: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staff.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Moving equipment and furniture around school</w: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“Activity?”</w:instrText>
            </w:r>
            <w:r w:rsidRPr="007065B7">
              <w:rPr>
                <w:rFonts w:cs="Arial"/>
                <w:sz w:val="20"/>
                <w:szCs w:val="24"/>
              </w:rPr>
              <w:instrText xml:space="preserve"> </w:instrTex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Muscle injury</w:t>
            </w:r>
          </w:p>
          <w:p w:rsidR="00D30B7C" w:rsidRPr="008C7BED" w:rsidRDefault="007065B7" w:rsidP="007065B7">
            <w:pPr>
              <w:rPr>
                <w:i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Back strain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7065B7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possible, the movement of any furniture or equipment will be carried out by the caretaker who has received moving and handling training.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Staff should keep themselves familiar with the information in their own Good Back Care guide.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Assistance is sought if there is any doubt about moving the equipment.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possible, the equipment is kept on a trolley so that it can be wheeled and not lifted.  This would apply to a Baby Belling cooker, for example.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Any lifting aids available (sack barrows and trolleys) are used.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movement of equipment and furniture will be planned so that break times can be avoided when corridors and staircases are busy.</w:t>
            </w:r>
          </w:p>
          <w:p w:rsidR="00D30B7C" w:rsidRDefault="00D30B7C" w:rsidP="000F7D1F">
            <w:pPr>
              <w:rPr>
                <w:i/>
                <w:noProof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A route which is free from slipping and tripping hazards will be planned.  Any obstacles will be removed, as necessary.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The best way to hold the object should be determined in </w:t>
            </w: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advance and if gloves are required to improve grip, staff should make sure they fit properly.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An extra person will be available to hold open doors where this is necessary.  Fire doors must not be left propped open.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Cabinets will always be emptied before lifting and furniture dismantled.</w:t>
            </w: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7065B7" w:rsidRPr="007065B7" w:rsidRDefault="007065B7" w:rsidP="007065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7065B7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lifting is necessary, the correct lifting techniques as set out in the Good Back Care Booklet are used.</w:t>
            </w:r>
          </w:p>
          <w:p w:rsidR="007065B7" w:rsidRPr="008C7BED" w:rsidRDefault="007065B7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7065B7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  <w:bookmarkStart w:id="0" w:name="_GoBack"/>
      <w:bookmarkEnd w:id="0"/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D14F4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D14F4">
            <w:rPr>
              <w:noProof/>
              <w:sz w:val="18"/>
              <w:lang w:val="en-US"/>
            </w:rPr>
            <w:t>3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D14F4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0D14F4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D14F4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065B7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D0926D22</Template>
  <TotalTime>2</TotalTime>
  <Pages>2</Pages>
  <Words>303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2013-10-09T12:44:00Z</cp:lastPrinted>
  <dcterms:created xsi:type="dcterms:W3CDTF">2016-10-25T09:56:00Z</dcterms:created>
  <dcterms:modified xsi:type="dcterms:W3CDTF">2016-10-26T09:09:00Z</dcterms:modified>
</cp:coreProperties>
</file>