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C7" w:rsidRPr="002F69C2" w:rsidRDefault="00B44436" w:rsidP="002F69C2">
      <w:pPr>
        <w:widowControl w:val="0"/>
        <w:jc w:val="both"/>
        <w:rPr>
          <w:rFonts w:cs="Arial"/>
          <w:sz w:val="22"/>
          <w:szCs w:val="22"/>
        </w:rPr>
      </w:pPr>
      <w:r w:rsidRPr="002F69C2">
        <w:rPr>
          <w:rFonts w:cs="Arial"/>
          <w:sz w:val="22"/>
          <w:szCs w:val="22"/>
        </w:rPr>
        <w:t>The purpose of</w:t>
      </w:r>
      <w:r w:rsidR="002E66C7" w:rsidRPr="002F69C2">
        <w:rPr>
          <w:rFonts w:cs="Arial"/>
          <w:sz w:val="22"/>
          <w:szCs w:val="22"/>
        </w:rPr>
        <w:t xml:space="preserve"> Northumberland County Council’s c</w:t>
      </w:r>
      <w:r w:rsidRPr="002F69C2">
        <w:rPr>
          <w:rFonts w:cs="Arial"/>
          <w:sz w:val="22"/>
          <w:szCs w:val="22"/>
        </w:rPr>
        <w:t xml:space="preserve">ommunity </w:t>
      </w:r>
      <w:r w:rsidR="002E66C7" w:rsidRPr="002F69C2">
        <w:rPr>
          <w:rFonts w:cs="Arial"/>
          <w:sz w:val="22"/>
          <w:szCs w:val="22"/>
        </w:rPr>
        <w:t xml:space="preserve">asset transfer policy is to give eligible organisations the opportunity to take over the ownership either through a freehold transfer or the granting of a lease, those buildings that </w:t>
      </w:r>
      <w:r w:rsidR="007434C5" w:rsidRPr="002F69C2">
        <w:rPr>
          <w:rFonts w:cs="Arial"/>
          <w:sz w:val="22"/>
          <w:szCs w:val="22"/>
        </w:rPr>
        <w:t>Northumberland County Council</w:t>
      </w:r>
      <w:r w:rsidR="002E66C7" w:rsidRPr="002F69C2">
        <w:rPr>
          <w:rFonts w:cs="Arial"/>
          <w:sz w:val="22"/>
          <w:szCs w:val="22"/>
        </w:rPr>
        <w:t xml:space="preserve"> has deemed as surplus to the organisation’s needs.</w:t>
      </w:r>
      <w:r w:rsidR="002F69C2" w:rsidRPr="002F69C2">
        <w:rPr>
          <w:rFonts w:cs="Arial"/>
          <w:sz w:val="22"/>
          <w:szCs w:val="22"/>
        </w:rPr>
        <w:t xml:space="preserve">  The following ‘</w:t>
      </w:r>
      <w:r w:rsidR="00620AC8">
        <w:rPr>
          <w:rFonts w:cs="Arial"/>
          <w:sz w:val="22"/>
          <w:szCs w:val="22"/>
        </w:rPr>
        <w:t>Application</w:t>
      </w:r>
      <w:r w:rsidR="002F69C2" w:rsidRPr="002F69C2">
        <w:rPr>
          <w:rFonts w:cs="Arial"/>
          <w:sz w:val="22"/>
          <w:szCs w:val="22"/>
        </w:rPr>
        <w:t xml:space="preserve"> Form’ seeks to capture the information necessary to enable Northumberland County Council to make a decision regarding the suitability of an eligible organisation to be considered for a transfer of an asset.</w:t>
      </w:r>
    </w:p>
    <w:p w:rsidR="00B44436" w:rsidRPr="00FA641C" w:rsidRDefault="00B44436">
      <w:pPr>
        <w:widowControl w:val="0"/>
        <w:rPr>
          <w:rFonts w:cs="Arial"/>
          <w:sz w:val="16"/>
          <w:szCs w:val="16"/>
        </w:rPr>
      </w:pPr>
    </w:p>
    <w:p w:rsidR="003E4BE7" w:rsidRPr="003E4BE7" w:rsidRDefault="00F95899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Once completed please return the application form to</w:t>
      </w:r>
      <w:r w:rsidR="003E4BE7" w:rsidRPr="003E4BE7">
        <w:rPr>
          <w:rFonts w:cs="Arial"/>
          <w:sz w:val="22"/>
          <w:szCs w:val="22"/>
        </w:rPr>
        <w:t>:</w:t>
      </w:r>
    </w:p>
    <w:p w:rsidR="003E4BE7" w:rsidRPr="002902EA" w:rsidRDefault="003E4BE7">
      <w:pPr>
        <w:widowControl w:val="0"/>
        <w:rPr>
          <w:rFonts w:cs="Arial"/>
          <w:sz w:val="8"/>
          <w:szCs w:val="8"/>
        </w:rPr>
      </w:pPr>
    </w:p>
    <w:p w:rsidR="003E4BE7" w:rsidRPr="003E4BE7" w:rsidRDefault="00FA641C" w:rsidP="003E4BE7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Kirsten Francis</w:t>
      </w:r>
    </w:p>
    <w:p w:rsidR="003E4BE7" w:rsidRPr="003E4BE7" w:rsidRDefault="00FA641C" w:rsidP="003E4BE7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Principal Policy Officer</w:t>
      </w:r>
    </w:p>
    <w:p w:rsidR="003E4BE7" w:rsidRDefault="00FA641C" w:rsidP="003E4BE7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Policy and Research</w:t>
      </w:r>
    </w:p>
    <w:p w:rsidR="00FA641C" w:rsidRPr="003E4BE7" w:rsidRDefault="00FA641C" w:rsidP="003E4BE7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Transformation Group</w:t>
      </w:r>
    </w:p>
    <w:p w:rsidR="003E4BE7" w:rsidRPr="003E4BE7" w:rsidRDefault="003E4BE7" w:rsidP="003E4BE7">
      <w:pPr>
        <w:spacing w:line="276" w:lineRule="auto"/>
        <w:rPr>
          <w:rFonts w:eastAsia="Calibri" w:cs="Arial"/>
          <w:sz w:val="22"/>
          <w:szCs w:val="22"/>
        </w:rPr>
      </w:pPr>
      <w:r w:rsidRPr="003E4BE7">
        <w:rPr>
          <w:rFonts w:eastAsia="Calibri" w:cs="Arial"/>
          <w:sz w:val="22"/>
          <w:szCs w:val="22"/>
        </w:rPr>
        <w:t>County Hall</w:t>
      </w:r>
      <w:bookmarkStart w:id="0" w:name="_GoBack"/>
      <w:bookmarkEnd w:id="0"/>
    </w:p>
    <w:p w:rsidR="003E4BE7" w:rsidRPr="003E4BE7" w:rsidRDefault="003E4BE7" w:rsidP="003E4BE7">
      <w:pPr>
        <w:spacing w:line="276" w:lineRule="auto"/>
        <w:rPr>
          <w:rFonts w:eastAsia="Calibri" w:cs="Arial"/>
          <w:sz w:val="22"/>
          <w:szCs w:val="22"/>
        </w:rPr>
      </w:pPr>
      <w:r w:rsidRPr="003E4BE7">
        <w:rPr>
          <w:rFonts w:eastAsia="Calibri" w:cs="Arial"/>
          <w:sz w:val="22"/>
          <w:szCs w:val="22"/>
        </w:rPr>
        <w:t>Morpeth</w:t>
      </w:r>
    </w:p>
    <w:p w:rsidR="003E4BE7" w:rsidRPr="003E4BE7" w:rsidRDefault="003E4BE7" w:rsidP="003E4BE7">
      <w:pPr>
        <w:spacing w:line="276" w:lineRule="auto"/>
        <w:rPr>
          <w:rFonts w:eastAsia="Calibri" w:cs="Arial"/>
          <w:sz w:val="22"/>
          <w:szCs w:val="22"/>
        </w:rPr>
      </w:pPr>
      <w:r w:rsidRPr="003E4BE7">
        <w:rPr>
          <w:rFonts w:eastAsia="Calibri" w:cs="Arial"/>
          <w:sz w:val="22"/>
          <w:szCs w:val="22"/>
        </w:rPr>
        <w:t>NE61 2EF</w:t>
      </w:r>
    </w:p>
    <w:p w:rsidR="003E4BE7" w:rsidRPr="002902EA" w:rsidRDefault="003E4BE7" w:rsidP="003E4BE7">
      <w:pPr>
        <w:spacing w:line="276" w:lineRule="auto"/>
        <w:rPr>
          <w:rFonts w:eastAsia="Calibri" w:cs="Arial"/>
          <w:sz w:val="8"/>
          <w:szCs w:val="8"/>
        </w:rPr>
      </w:pPr>
    </w:p>
    <w:p w:rsidR="003E4BE7" w:rsidRPr="003E4BE7" w:rsidRDefault="0008761A" w:rsidP="003E4BE7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Telephone Number: </w:t>
      </w:r>
      <w:r w:rsidR="00FA641C">
        <w:rPr>
          <w:rFonts w:eastAsia="Calibri" w:cs="Arial"/>
          <w:sz w:val="22"/>
          <w:szCs w:val="22"/>
        </w:rPr>
        <w:t>(</w:t>
      </w:r>
      <w:r>
        <w:rPr>
          <w:rFonts w:eastAsia="Calibri" w:cs="Arial"/>
          <w:sz w:val="22"/>
          <w:szCs w:val="22"/>
        </w:rPr>
        <w:t>01670</w:t>
      </w:r>
      <w:r w:rsidR="00FA641C">
        <w:rPr>
          <w:rFonts w:eastAsia="Calibri" w:cs="Arial"/>
          <w:sz w:val="22"/>
          <w:szCs w:val="22"/>
        </w:rPr>
        <w:t>) 624741</w:t>
      </w:r>
    </w:p>
    <w:p w:rsidR="003E4BE7" w:rsidRPr="003E4BE7" w:rsidRDefault="003E4BE7" w:rsidP="003E4BE7">
      <w:pPr>
        <w:spacing w:line="276" w:lineRule="auto"/>
        <w:rPr>
          <w:rFonts w:eastAsia="Calibri" w:cs="Arial"/>
          <w:sz w:val="22"/>
          <w:szCs w:val="22"/>
        </w:rPr>
      </w:pPr>
      <w:r w:rsidRPr="003E4BE7">
        <w:rPr>
          <w:rFonts w:eastAsia="Calibri" w:cs="Arial"/>
          <w:sz w:val="22"/>
          <w:szCs w:val="22"/>
        </w:rPr>
        <w:t xml:space="preserve">E-mail: </w:t>
      </w:r>
      <w:hyperlink r:id="rId9" w:history="1">
        <w:r w:rsidR="00FA641C" w:rsidRPr="0099703C">
          <w:rPr>
            <w:rStyle w:val="Hyperlink"/>
            <w:rFonts w:eastAsia="Calibri" w:cs="Arial"/>
            <w:sz w:val="22"/>
            <w:szCs w:val="22"/>
          </w:rPr>
          <w:t>kirsten.francis@northumberland.gov.uk</w:t>
        </w:r>
      </w:hyperlink>
      <w:r w:rsidRPr="003E4BE7">
        <w:rPr>
          <w:rFonts w:eastAsia="Calibri" w:cs="Arial"/>
          <w:sz w:val="22"/>
          <w:szCs w:val="22"/>
        </w:rPr>
        <w:t xml:space="preserve"> </w:t>
      </w:r>
    </w:p>
    <w:p w:rsidR="003E4BE7" w:rsidRPr="00FA641C" w:rsidRDefault="003E4BE7">
      <w:pPr>
        <w:widowControl w:val="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08761A" w:rsidRPr="00443845" w:rsidTr="005B3ED8">
        <w:trPr>
          <w:trHeight w:val="454"/>
        </w:trPr>
        <w:tc>
          <w:tcPr>
            <w:tcW w:w="9571" w:type="dxa"/>
            <w:gridSpan w:val="2"/>
            <w:shd w:val="clear" w:color="auto" w:fill="4BACC6" w:themeFill="accent5"/>
            <w:vAlign w:val="center"/>
          </w:tcPr>
          <w:p w:rsidR="0008761A" w:rsidRPr="00443845" w:rsidRDefault="0008761A" w:rsidP="00D73422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1: About the property to be nominated</w:t>
            </w:r>
          </w:p>
        </w:tc>
      </w:tr>
      <w:tr w:rsidR="0008761A" w:rsidTr="005B3ED8">
        <w:trPr>
          <w:trHeight w:val="454"/>
        </w:trPr>
        <w:tc>
          <w:tcPr>
            <w:tcW w:w="2660" w:type="dxa"/>
            <w:vAlign w:val="center"/>
          </w:tcPr>
          <w:p w:rsidR="0008761A" w:rsidRPr="007F0BEC" w:rsidRDefault="0008761A" w:rsidP="0008761A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Name of Property</w:t>
            </w:r>
          </w:p>
        </w:tc>
        <w:tc>
          <w:tcPr>
            <w:tcW w:w="6911" w:type="dxa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8761A" w:rsidTr="002F69C2">
        <w:trPr>
          <w:trHeight w:val="722"/>
        </w:trPr>
        <w:tc>
          <w:tcPr>
            <w:tcW w:w="2660" w:type="dxa"/>
            <w:vAlign w:val="center"/>
          </w:tcPr>
          <w:p w:rsidR="0008761A" w:rsidRPr="007F0BEC" w:rsidRDefault="0008761A" w:rsidP="0008761A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Address of Property</w:t>
            </w:r>
          </w:p>
        </w:tc>
        <w:tc>
          <w:tcPr>
            <w:tcW w:w="6911" w:type="dxa"/>
            <w:vAlign w:val="center"/>
          </w:tcPr>
          <w:p w:rsidR="002F69C2" w:rsidRDefault="002F69C2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8761A" w:rsidTr="005B3ED8">
        <w:trPr>
          <w:trHeight w:val="454"/>
        </w:trPr>
        <w:tc>
          <w:tcPr>
            <w:tcW w:w="2660" w:type="dxa"/>
            <w:vAlign w:val="center"/>
          </w:tcPr>
          <w:p w:rsidR="0008761A" w:rsidRPr="007F0BEC" w:rsidRDefault="0008761A" w:rsidP="0008761A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Postcode</w:t>
            </w:r>
          </w:p>
        </w:tc>
        <w:tc>
          <w:tcPr>
            <w:tcW w:w="6911" w:type="dxa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</w:tbl>
    <w:p w:rsidR="0008761A" w:rsidRPr="00FA641C" w:rsidRDefault="0008761A">
      <w:pPr>
        <w:widowControl w:val="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660"/>
        <w:gridCol w:w="2551"/>
        <w:gridCol w:w="1843"/>
        <w:gridCol w:w="2517"/>
      </w:tblGrid>
      <w:tr w:rsidR="0008761A" w:rsidRPr="00443845" w:rsidTr="005B3ED8">
        <w:trPr>
          <w:trHeight w:val="454"/>
        </w:trPr>
        <w:tc>
          <w:tcPr>
            <w:tcW w:w="9571" w:type="dxa"/>
            <w:gridSpan w:val="4"/>
            <w:shd w:val="clear" w:color="auto" w:fill="4BACC6" w:themeFill="accent5"/>
            <w:vAlign w:val="center"/>
          </w:tcPr>
          <w:p w:rsidR="0008761A" w:rsidRPr="00443845" w:rsidRDefault="0008761A" w:rsidP="0008761A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2: About your Community Organisation</w:t>
            </w:r>
          </w:p>
        </w:tc>
      </w:tr>
      <w:tr w:rsidR="0008761A" w:rsidTr="005B3ED8">
        <w:trPr>
          <w:trHeight w:val="454"/>
        </w:trPr>
        <w:tc>
          <w:tcPr>
            <w:tcW w:w="2660" w:type="dxa"/>
            <w:vAlign w:val="center"/>
          </w:tcPr>
          <w:p w:rsidR="0008761A" w:rsidRPr="007F0BEC" w:rsidRDefault="0008761A" w:rsidP="00D73422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Name of Organisation</w:t>
            </w:r>
          </w:p>
        </w:tc>
        <w:tc>
          <w:tcPr>
            <w:tcW w:w="6911" w:type="dxa"/>
            <w:gridSpan w:val="3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B44436" w:rsidTr="00B44436">
        <w:trPr>
          <w:trHeight w:val="454"/>
        </w:trPr>
        <w:tc>
          <w:tcPr>
            <w:tcW w:w="2660" w:type="dxa"/>
            <w:vAlign w:val="center"/>
          </w:tcPr>
          <w:p w:rsidR="00B44436" w:rsidRPr="007F0BEC" w:rsidRDefault="00B44436" w:rsidP="00D73422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First Name:</w:t>
            </w:r>
          </w:p>
        </w:tc>
        <w:tc>
          <w:tcPr>
            <w:tcW w:w="2551" w:type="dxa"/>
            <w:vAlign w:val="center"/>
          </w:tcPr>
          <w:p w:rsidR="00B44436" w:rsidRDefault="00B44436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4436" w:rsidRDefault="00B44436" w:rsidP="00D73422">
            <w:pPr>
              <w:widowControl w:val="0"/>
              <w:rPr>
                <w:rFonts w:cs="Arial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Surname:</w:t>
            </w:r>
          </w:p>
        </w:tc>
        <w:tc>
          <w:tcPr>
            <w:tcW w:w="2517" w:type="dxa"/>
            <w:vAlign w:val="center"/>
          </w:tcPr>
          <w:p w:rsidR="00B44436" w:rsidRDefault="00B44436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8761A" w:rsidTr="005B3ED8">
        <w:trPr>
          <w:trHeight w:val="454"/>
        </w:trPr>
        <w:tc>
          <w:tcPr>
            <w:tcW w:w="2660" w:type="dxa"/>
            <w:vAlign w:val="center"/>
          </w:tcPr>
          <w:p w:rsidR="0008761A" w:rsidRPr="007F0BEC" w:rsidRDefault="0008761A" w:rsidP="00D73422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Position in Organisation</w:t>
            </w:r>
          </w:p>
        </w:tc>
        <w:tc>
          <w:tcPr>
            <w:tcW w:w="6911" w:type="dxa"/>
            <w:gridSpan w:val="3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8761A" w:rsidTr="005B3ED8">
        <w:trPr>
          <w:trHeight w:val="454"/>
        </w:trPr>
        <w:tc>
          <w:tcPr>
            <w:tcW w:w="2660" w:type="dxa"/>
            <w:vAlign w:val="center"/>
          </w:tcPr>
          <w:p w:rsidR="0008761A" w:rsidRPr="007F0BEC" w:rsidRDefault="0008761A" w:rsidP="00D73422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Email Address</w:t>
            </w:r>
          </w:p>
        </w:tc>
        <w:tc>
          <w:tcPr>
            <w:tcW w:w="6911" w:type="dxa"/>
            <w:gridSpan w:val="3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8761A" w:rsidTr="002F69C2">
        <w:trPr>
          <w:trHeight w:val="676"/>
        </w:trPr>
        <w:tc>
          <w:tcPr>
            <w:tcW w:w="2660" w:type="dxa"/>
            <w:vAlign w:val="center"/>
          </w:tcPr>
          <w:p w:rsidR="0008761A" w:rsidRPr="007F0BEC" w:rsidRDefault="0008761A" w:rsidP="00D73422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Address</w:t>
            </w:r>
          </w:p>
        </w:tc>
        <w:tc>
          <w:tcPr>
            <w:tcW w:w="6911" w:type="dxa"/>
            <w:gridSpan w:val="3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8761A" w:rsidTr="005B3ED8">
        <w:trPr>
          <w:trHeight w:val="454"/>
        </w:trPr>
        <w:tc>
          <w:tcPr>
            <w:tcW w:w="2660" w:type="dxa"/>
            <w:vAlign w:val="center"/>
          </w:tcPr>
          <w:p w:rsidR="0008761A" w:rsidRPr="007F0BEC" w:rsidRDefault="0008761A" w:rsidP="00D73422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Postcode</w:t>
            </w:r>
          </w:p>
        </w:tc>
        <w:tc>
          <w:tcPr>
            <w:tcW w:w="6911" w:type="dxa"/>
            <w:gridSpan w:val="3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08761A" w:rsidTr="00B44436">
        <w:trPr>
          <w:trHeight w:val="454"/>
        </w:trPr>
        <w:tc>
          <w:tcPr>
            <w:tcW w:w="2660" w:type="dxa"/>
            <w:vAlign w:val="center"/>
          </w:tcPr>
          <w:p w:rsidR="0008761A" w:rsidRPr="007F0BEC" w:rsidRDefault="0008761A" w:rsidP="00D73422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Telephone:</w:t>
            </w:r>
          </w:p>
        </w:tc>
        <w:tc>
          <w:tcPr>
            <w:tcW w:w="2551" w:type="dxa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Mobile:</w:t>
            </w:r>
          </w:p>
        </w:tc>
        <w:tc>
          <w:tcPr>
            <w:tcW w:w="2517" w:type="dxa"/>
            <w:vAlign w:val="center"/>
          </w:tcPr>
          <w:p w:rsidR="0008761A" w:rsidRDefault="0008761A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</w:tbl>
    <w:p w:rsidR="0008761A" w:rsidRPr="002902EA" w:rsidRDefault="0008761A">
      <w:pPr>
        <w:widowControl w:val="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34"/>
        <w:gridCol w:w="4252"/>
        <w:gridCol w:w="567"/>
        <w:gridCol w:w="4218"/>
      </w:tblGrid>
      <w:tr w:rsidR="00F8387B" w:rsidRPr="00443845" w:rsidTr="00D73422">
        <w:trPr>
          <w:trHeight w:val="454"/>
        </w:trPr>
        <w:tc>
          <w:tcPr>
            <w:tcW w:w="9571" w:type="dxa"/>
            <w:gridSpan w:val="4"/>
            <w:shd w:val="clear" w:color="auto" w:fill="4BACC6" w:themeFill="accent5"/>
            <w:vAlign w:val="center"/>
          </w:tcPr>
          <w:p w:rsidR="00F8387B" w:rsidRPr="00443845" w:rsidRDefault="00F8387B" w:rsidP="001B508B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Section 3: </w:t>
            </w:r>
            <w:r w:rsidR="001B508B"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Status of your organisation</w:t>
            </w:r>
          </w:p>
        </w:tc>
      </w:tr>
      <w:tr w:rsidR="00F8387B" w:rsidTr="00F8387B">
        <w:trPr>
          <w:trHeight w:val="454"/>
        </w:trPr>
        <w:tc>
          <w:tcPr>
            <w:tcW w:w="534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F8387B" w:rsidRPr="007F0BEC" w:rsidRDefault="00F8387B" w:rsidP="00D73422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Constituted Community/Voluntary Group</w:t>
            </w:r>
          </w:p>
        </w:tc>
        <w:tc>
          <w:tcPr>
            <w:tcW w:w="567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F8387B" w:rsidRPr="007F0BEC" w:rsidRDefault="00F8387B" w:rsidP="00D73422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Parish</w:t>
            </w:r>
            <w:r w:rsidR="007C7910" w:rsidRPr="007F0BEC">
              <w:rPr>
                <w:rFonts w:cs="Arial"/>
                <w:color w:val="4BACC6" w:themeColor="accent5"/>
                <w:sz w:val="22"/>
                <w:szCs w:val="22"/>
              </w:rPr>
              <w:t>/Town</w:t>
            </w: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 xml:space="preserve"> Council</w:t>
            </w:r>
          </w:p>
        </w:tc>
      </w:tr>
      <w:tr w:rsidR="00F8387B" w:rsidTr="00F8387B">
        <w:trPr>
          <w:trHeight w:val="454"/>
        </w:trPr>
        <w:tc>
          <w:tcPr>
            <w:tcW w:w="534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F8387B" w:rsidRPr="007F0BEC" w:rsidRDefault="00F8387B" w:rsidP="00D73422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Neighbourhood Forum</w:t>
            </w:r>
          </w:p>
        </w:tc>
        <w:tc>
          <w:tcPr>
            <w:tcW w:w="567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F8387B" w:rsidRPr="007F0BEC" w:rsidRDefault="00F8387B" w:rsidP="00D73422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Un-constituted Community Group</w:t>
            </w:r>
          </w:p>
        </w:tc>
      </w:tr>
      <w:tr w:rsidR="00F8387B" w:rsidTr="00F8387B">
        <w:trPr>
          <w:trHeight w:val="454"/>
        </w:trPr>
        <w:tc>
          <w:tcPr>
            <w:tcW w:w="534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F8387B" w:rsidRPr="007F0BEC" w:rsidRDefault="00F8387B" w:rsidP="00D73422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Industrial &amp; Provident Society</w:t>
            </w:r>
          </w:p>
        </w:tc>
        <w:tc>
          <w:tcPr>
            <w:tcW w:w="567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F8387B" w:rsidRPr="007F0BEC" w:rsidRDefault="00F8387B" w:rsidP="00D73422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Community Interest Company</w:t>
            </w:r>
          </w:p>
        </w:tc>
      </w:tr>
      <w:tr w:rsidR="00F8387B" w:rsidTr="00F8387B">
        <w:trPr>
          <w:trHeight w:val="454"/>
        </w:trPr>
        <w:tc>
          <w:tcPr>
            <w:tcW w:w="534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F8387B" w:rsidRPr="007F0BEC" w:rsidRDefault="00F8387B" w:rsidP="00D73422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Company Limited by Guarantee</w:t>
            </w:r>
          </w:p>
        </w:tc>
        <w:tc>
          <w:tcPr>
            <w:tcW w:w="567" w:type="dxa"/>
            <w:vAlign w:val="center"/>
          </w:tcPr>
          <w:p w:rsidR="00F8387B" w:rsidRDefault="00F8387B" w:rsidP="00D73422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218" w:type="dxa"/>
            <w:vAlign w:val="center"/>
          </w:tcPr>
          <w:p w:rsidR="00F8387B" w:rsidRPr="007F0BEC" w:rsidRDefault="00F8387B" w:rsidP="00D73422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Charity</w:t>
            </w:r>
          </w:p>
        </w:tc>
      </w:tr>
    </w:tbl>
    <w:p w:rsidR="00F8387B" w:rsidRPr="002F69C2" w:rsidRDefault="00F8387B">
      <w:pPr>
        <w:widowControl w:val="0"/>
        <w:rPr>
          <w:rFonts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571"/>
      </w:tblGrid>
      <w:tr w:rsidR="007F0BEC" w:rsidRPr="00443845" w:rsidTr="00BE5DE3">
        <w:trPr>
          <w:trHeight w:val="454"/>
        </w:trPr>
        <w:tc>
          <w:tcPr>
            <w:tcW w:w="9571" w:type="dxa"/>
            <w:shd w:val="clear" w:color="auto" w:fill="4BACC6" w:themeFill="accent5"/>
            <w:vAlign w:val="center"/>
          </w:tcPr>
          <w:p w:rsidR="007F0BEC" w:rsidRPr="00443845" w:rsidRDefault="007F0BEC" w:rsidP="007F0BEC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Section 4: Governance</w:t>
            </w:r>
          </w:p>
        </w:tc>
      </w:tr>
    </w:tbl>
    <w:p w:rsidR="007F0BEC" w:rsidRPr="002F69C2" w:rsidRDefault="007F0BEC">
      <w:pPr>
        <w:widowControl w:val="0"/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7F0BEC" w:rsidTr="007F0BEC">
        <w:trPr>
          <w:trHeight w:val="454"/>
        </w:trPr>
        <w:tc>
          <w:tcPr>
            <w:tcW w:w="7621" w:type="dxa"/>
            <w:tcBorders>
              <w:top w:val="nil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F0BEC" w:rsidRDefault="007F0BEC" w:rsidP="00BE5DE3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F0BEC" w:rsidRDefault="007F0BEC" w:rsidP="007F0BE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Year</w:t>
            </w:r>
          </w:p>
        </w:tc>
      </w:tr>
      <w:tr w:rsidR="007F0BEC" w:rsidTr="007F0BEC">
        <w:trPr>
          <w:trHeight w:val="454"/>
        </w:trPr>
        <w:tc>
          <w:tcPr>
            <w:tcW w:w="7621" w:type="dxa"/>
            <w:tcBorders>
              <w:top w:val="single" w:sz="4" w:space="0" w:color="95B3D7" w:themeColor="accent1" w:themeTint="99"/>
            </w:tcBorders>
            <w:vAlign w:val="center"/>
          </w:tcPr>
          <w:p w:rsidR="007F0BEC" w:rsidRDefault="007F0BEC" w:rsidP="00BE5DE3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When was your organisation set up?</w:t>
            </w:r>
          </w:p>
        </w:tc>
        <w:tc>
          <w:tcPr>
            <w:tcW w:w="1950" w:type="dxa"/>
            <w:tcBorders>
              <w:top w:val="single" w:sz="4" w:space="0" w:color="95B3D7" w:themeColor="accent1" w:themeTint="99"/>
            </w:tcBorders>
            <w:vAlign w:val="center"/>
          </w:tcPr>
          <w:p w:rsidR="007F0BEC" w:rsidRDefault="007F0BEC" w:rsidP="00BE5DE3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</w:tbl>
    <w:p w:rsidR="007F0BEC" w:rsidRPr="002F69C2" w:rsidRDefault="007F0BEC">
      <w:pPr>
        <w:widowControl w:val="0"/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7621"/>
        <w:gridCol w:w="992"/>
        <w:gridCol w:w="958"/>
      </w:tblGrid>
      <w:tr w:rsidR="007F0BEC" w:rsidTr="007F0BEC">
        <w:trPr>
          <w:trHeight w:val="454"/>
        </w:trPr>
        <w:tc>
          <w:tcPr>
            <w:tcW w:w="7621" w:type="dxa"/>
            <w:tcBorders>
              <w:top w:val="nil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F0BEC" w:rsidRDefault="007F0BEC" w:rsidP="00BE5DE3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F0BEC" w:rsidRPr="007F0BEC" w:rsidRDefault="007F0BEC" w:rsidP="007F0BEC">
            <w:pPr>
              <w:widowControl w:val="0"/>
              <w:jc w:val="center"/>
              <w:rPr>
                <w:rFonts w:cs="Arial"/>
                <w:color w:val="4BACC6" w:themeColor="accent5"/>
                <w:sz w:val="22"/>
                <w:szCs w:val="22"/>
              </w:rPr>
            </w:pPr>
            <w:r>
              <w:rPr>
                <w:rFonts w:cs="Arial"/>
                <w:color w:val="4BACC6" w:themeColor="accent5"/>
                <w:sz w:val="22"/>
                <w:szCs w:val="22"/>
              </w:rPr>
              <w:t>Yes</w:t>
            </w:r>
          </w:p>
        </w:tc>
        <w:tc>
          <w:tcPr>
            <w:tcW w:w="9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F0BEC" w:rsidRDefault="007F0BEC" w:rsidP="007F0BEC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No</w:t>
            </w:r>
          </w:p>
        </w:tc>
      </w:tr>
      <w:tr w:rsidR="007F0BEC" w:rsidTr="007F0BEC">
        <w:trPr>
          <w:trHeight w:val="653"/>
        </w:trPr>
        <w:tc>
          <w:tcPr>
            <w:tcW w:w="7621" w:type="dxa"/>
            <w:tcBorders>
              <w:top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F0BEC" w:rsidRDefault="007F0BEC" w:rsidP="00BE5DE3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Does your organisation have a written constitution, governing document or set of rules?</w:t>
            </w:r>
          </w:p>
        </w:tc>
        <w:tc>
          <w:tcPr>
            <w:tcW w:w="9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F0BEC" w:rsidRDefault="007F0BEC" w:rsidP="00BE5DE3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</w:tcBorders>
            <w:vAlign w:val="center"/>
          </w:tcPr>
          <w:p w:rsidR="007F0BEC" w:rsidRDefault="007F0BEC" w:rsidP="00BE5DE3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</w:tbl>
    <w:p w:rsidR="007F0BEC" w:rsidRPr="002F69C2" w:rsidRDefault="007F0BEC">
      <w:pPr>
        <w:widowControl w:val="0"/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794"/>
        <w:gridCol w:w="991"/>
        <w:gridCol w:w="3687"/>
        <w:gridCol w:w="1099"/>
      </w:tblGrid>
      <w:tr w:rsidR="001B508B" w:rsidTr="002F69C2">
        <w:trPr>
          <w:trHeight w:val="396"/>
        </w:trPr>
        <w:tc>
          <w:tcPr>
            <w:tcW w:w="9571" w:type="dxa"/>
            <w:gridSpan w:val="4"/>
            <w:vAlign w:val="center"/>
          </w:tcPr>
          <w:p w:rsidR="001B508B" w:rsidRPr="002F69C2" w:rsidRDefault="001B508B" w:rsidP="002F69C2">
            <w:pPr>
              <w:widowControl w:val="0"/>
              <w:rPr>
                <w:rFonts w:cs="Arial"/>
                <w:sz w:val="22"/>
                <w:szCs w:val="22"/>
              </w:rPr>
            </w:pPr>
            <w:r w:rsidRPr="002F69C2">
              <w:rPr>
                <w:rFonts w:cs="Arial"/>
                <w:sz w:val="22"/>
                <w:szCs w:val="22"/>
              </w:rPr>
              <w:t>How many people are involved in your organisation?</w:t>
            </w:r>
          </w:p>
        </w:tc>
      </w:tr>
      <w:tr w:rsidR="001B508B" w:rsidTr="001B508B">
        <w:trPr>
          <w:trHeight w:val="431"/>
        </w:trPr>
        <w:tc>
          <w:tcPr>
            <w:tcW w:w="3794" w:type="dxa"/>
            <w:vAlign w:val="center"/>
          </w:tcPr>
          <w:p w:rsidR="001B508B" w:rsidRPr="001B508B" w:rsidRDefault="001B508B" w:rsidP="001B508B">
            <w:pPr>
              <w:widowControl w:val="0"/>
              <w:ind w:left="426"/>
              <w:rPr>
                <w:rFonts w:cs="Arial"/>
                <w:color w:val="4BACC6" w:themeColor="accent5"/>
              </w:rPr>
            </w:pPr>
            <w:r w:rsidRPr="001B508B">
              <w:rPr>
                <w:rFonts w:cs="Arial"/>
                <w:color w:val="4BACC6" w:themeColor="accent5"/>
              </w:rPr>
              <w:t>Management committee</w:t>
            </w:r>
          </w:p>
        </w:tc>
        <w:tc>
          <w:tcPr>
            <w:tcW w:w="991" w:type="dxa"/>
            <w:vAlign w:val="center"/>
          </w:tcPr>
          <w:p w:rsidR="001B508B" w:rsidRDefault="001B508B" w:rsidP="001B508B">
            <w:pPr>
              <w:widowControl w:val="0"/>
              <w:rPr>
                <w:rFonts w:cs="Arial"/>
              </w:rPr>
            </w:pPr>
          </w:p>
        </w:tc>
        <w:tc>
          <w:tcPr>
            <w:tcW w:w="3687" w:type="dxa"/>
            <w:vAlign w:val="center"/>
          </w:tcPr>
          <w:p w:rsidR="001B508B" w:rsidRPr="001B508B" w:rsidRDefault="001B508B" w:rsidP="001B508B">
            <w:pPr>
              <w:widowControl w:val="0"/>
              <w:ind w:left="318"/>
              <w:rPr>
                <w:rFonts w:cs="Arial"/>
                <w:color w:val="4BACC6" w:themeColor="accent5"/>
              </w:rPr>
            </w:pPr>
            <w:r w:rsidRPr="001B508B">
              <w:rPr>
                <w:rFonts w:cs="Arial"/>
                <w:color w:val="4BACC6" w:themeColor="accent5"/>
              </w:rPr>
              <w:t>Paid staff full-time</w:t>
            </w:r>
          </w:p>
        </w:tc>
        <w:tc>
          <w:tcPr>
            <w:tcW w:w="1099" w:type="dxa"/>
            <w:vAlign w:val="center"/>
          </w:tcPr>
          <w:p w:rsidR="001B508B" w:rsidRDefault="001B508B" w:rsidP="001B508B">
            <w:pPr>
              <w:widowControl w:val="0"/>
              <w:rPr>
                <w:rFonts w:cs="Arial"/>
              </w:rPr>
            </w:pPr>
          </w:p>
        </w:tc>
      </w:tr>
      <w:tr w:rsidR="001B508B" w:rsidTr="001B508B">
        <w:trPr>
          <w:trHeight w:val="395"/>
        </w:trPr>
        <w:tc>
          <w:tcPr>
            <w:tcW w:w="3794" w:type="dxa"/>
            <w:vAlign w:val="center"/>
          </w:tcPr>
          <w:p w:rsidR="001B508B" w:rsidRPr="001B508B" w:rsidRDefault="001B508B" w:rsidP="001B508B">
            <w:pPr>
              <w:widowControl w:val="0"/>
              <w:ind w:left="426"/>
              <w:rPr>
                <w:rFonts w:cs="Arial"/>
                <w:color w:val="4BACC6" w:themeColor="accent5"/>
              </w:rPr>
            </w:pPr>
            <w:r w:rsidRPr="001B508B">
              <w:rPr>
                <w:rFonts w:cs="Arial"/>
                <w:color w:val="4BACC6" w:themeColor="accent5"/>
              </w:rPr>
              <w:t>Paid staff part-time</w:t>
            </w:r>
          </w:p>
        </w:tc>
        <w:tc>
          <w:tcPr>
            <w:tcW w:w="991" w:type="dxa"/>
            <w:vAlign w:val="center"/>
          </w:tcPr>
          <w:p w:rsidR="001B508B" w:rsidRDefault="001B508B" w:rsidP="001B508B">
            <w:pPr>
              <w:widowControl w:val="0"/>
              <w:rPr>
                <w:rFonts w:cs="Arial"/>
              </w:rPr>
            </w:pPr>
          </w:p>
        </w:tc>
        <w:tc>
          <w:tcPr>
            <w:tcW w:w="3687" w:type="dxa"/>
            <w:vAlign w:val="center"/>
          </w:tcPr>
          <w:p w:rsidR="001B508B" w:rsidRPr="001B508B" w:rsidRDefault="001B508B" w:rsidP="001B508B">
            <w:pPr>
              <w:widowControl w:val="0"/>
              <w:ind w:left="318"/>
              <w:rPr>
                <w:rFonts w:cs="Arial"/>
                <w:color w:val="4BACC6" w:themeColor="accent5"/>
              </w:rPr>
            </w:pPr>
            <w:r w:rsidRPr="001B508B">
              <w:rPr>
                <w:rFonts w:cs="Arial"/>
                <w:color w:val="4BACC6" w:themeColor="accent5"/>
              </w:rPr>
              <w:t>Volunteers</w:t>
            </w:r>
          </w:p>
        </w:tc>
        <w:tc>
          <w:tcPr>
            <w:tcW w:w="1099" w:type="dxa"/>
            <w:vAlign w:val="center"/>
          </w:tcPr>
          <w:p w:rsidR="001B508B" w:rsidRDefault="001B508B" w:rsidP="001B508B">
            <w:pPr>
              <w:widowControl w:val="0"/>
              <w:rPr>
                <w:rFonts w:cs="Arial"/>
              </w:rPr>
            </w:pPr>
          </w:p>
        </w:tc>
      </w:tr>
    </w:tbl>
    <w:p w:rsidR="007F0BEC" w:rsidRPr="002F69C2" w:rsidRDefault="007F0BEC">
      <w:pPr>
        <w:widowControl w:val="0"/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7621"/>
        <w:gridCol w:w="992"/>
        <w:gridCol w:w="958"/>
      </w:tblGrid>
      <w:tr w:rsidR="001B508B" w:rsidTr="00BE5DE3">
        <w:trPr>
          <w:trHeight w:val="454"/>
        </w:trPr>
        <w:tc>
          <w:tcPr>
            <w:tcW w:w="7621" w:type="dxa"/>
            <w:tcBorders>
              <w:top w:val="nil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B508B" w:rsidRDefault="001B508B" w:rsidP="00BE5DE3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B508B" w:rsidRPr="007F0BEC" w:rsidRDefault="001B508B" w:rsidP="00BE5DE3">
            <w:pPr>
              <w:widowControl w:val="0"/>
              <w:jc w:val="center"/>
              <w:rPr>
                <w:rFonts w:cs="Arial"/>
                <w:color w:val="4BACC6" w:themeColor="accent5"/>
                <w:sz w:val="22"/>
                <w:szCs w:val="22"/>
              </w:rPr>
            </w:pPr>
            <w:r>
              <w:rPr>
                <w:rFonts w:cs="Arial"/>
                <w:color w:val="4BACC6" w:themeColor="accent5"/>
                <w:sz w:val="22"/>
                <w:szCs w:val="22"/>
              </w:rPr>
              <w:t>Yes</w:t>
            </w:r>
          </w:p>
        </w:tc>
        <w:tc>
          <w:tcPr>
            <w:tcW w:w="9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B508B" w:rsidRDefault="001B508B" w:rsidP="00BE5DE3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No</w:t>
            </w:r>
          </w:p>
        </w:tc>
      </w:tr>
      <w:tr w:rsidR="001B508B" w:rsidTr="00BE5DE3">
        <w:trPr>
          <w:trHeight w:val="653"/>
        </w:trPr>
        <w:tc>
          <w:tcPr>
            <w:tcW w:w="7621" w:type="dxa"/>
            <w:tcBorders>
              <w:top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B508B" w:rsidRDefault="001B508B" w:rsidP="001B508B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Does your organisation have an equal opportunities policy, and has this policy been adopted at an Annual General Meeting?</w:t>
            </w:r>
          </w:p>
        </w:tc>
        <w:tc>
          <w:tcPr>
            <w:tcW w:w="9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1B508B" w:rsidRDefault="001B508B" w:rsidP="00BE5DE3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</w:tcBorders>
            <w:vAlign w:val="center"/>
          </w:tcPr>
          <w:p w:rsidR="001B508B" w:rsidRDefault="001B508B" w:rsidP="00BE5DE3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</w:tbl>
    <w:p w:rsidR="001B508B" w:rsidRPr="002F69C2" w:rsidRDefault="001B508B" w:rsidP="003335D2">
      <w:pPr>
        <w:widowControl w:val="0"/>
        <w:jc w:val="right"/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B508B" w:rsidTr="001B508B">
        <w:tc>
          <w:tcPr>
            <w:tcW w:w="9571" w:type="dxa"/>
            <w:gridSpan w:val="6"/>
          </w:tcPr>
          <w:p w:rsidR="001B508B" w:rsidRPr="002F69C2" w:rsidRDefault="001B508B">
            <w:pPr>
              <w:widowControl w:val="0"/>
              <w:rPr>
                <w:rFonts w:cs="Arial"/>
                <w:sz w:val="22"/>
                <w:szCs w:val="22"/>
              </w:rPr>
            </w:pPr>
            <w:r w:rsidRPr="002F69C2">
              <w:rPr>
                <w:rFonts w:cs="Arial"/>
                <w:sz w:val="22"/>
                <w:szCs w:val="22"/>
              </w:rPr>
              <w:t>Please mark which of the following insurance cover your organisation holds and provide levels of cover?</w:t>
            </w:r>
          </w:p>
        </w:tc>
      </w:tr>
      <w:tr w:rsidR="001B508B" w:rsidTr="001B508B">
        <w:tc>
          <w:tcPr>
            <w:tcW w:w="1595" w:type="dxa"/>
          </w:tcPr>
          <w:p w:rsidR="001B508B" w:rsidRDefault="001B508B">
            <w:pPr>
              <w:widowControl w:val="0"/>
              <w:rPr>
                <w:rFonts w:cs="Arial"/>
              </w:rPr>
            </w:pPr>
            <w:r w:rsidRPr="001B508B">
              <w:rPr>
                <w:rFonts w:cs="Arial"/>
                <w:color w:val="4BACC6" w:themeColor="accent5"/>
              </w:rPr>
              <w:t>Public Liability</w:t>
            </w:r>
          </w:p>
        </w:tc>
        <w:tc>
          <w:tcPr>
            <w:tcW w:w="1595" w:type="dxa"/>
          </w:tcPr>
          <w:p w:rsidR="001B508B" w:rsidRDefault="001B508B">
            <w:pPr>
              <w:widowControl w:val="0"/>
              <w:rPr>
                <w:rFonts w:cs="Arial"/>
              </w:rPr>
            </w:pPr>
          </w:p>
        </w:tc>
        <w:tc>
          <w:tcPr>
            <w:tcW w:w="1595" w:type="dxa"/>
          </w:tcPr>
          <w:p w:rsidR="001B508B" w:rsidRDefault="001B508B">
            <w:pPr>
              <w:widowControl w:val="0"/>
              <w:rPr>
                <w:rFonts w:cs="Arial"/>
              </w:rPr>
            </w:pPr>
            <w:r w:rsidRPr="001B508B">
              <w:rPr>
                <w:rFonts w:cs="Arial"/>
                <w:color w:val="4BACC6" w:themeColor="accent5"/>
              </w:rPr>
              <w:t>Employer Liability</w:t>
            </w:r>
          </w:p>
        </w:tc>
        <w:tc>
          <w:tcPr>
            <w:tcW w:w="1595" w:type="dxa"/>
          </w:tcPr>
          <w:p w:rsidR="001B508B" w:rsidRDefault="001B508B">
            <w:pPr>
              <w:widowControl w:val="0"/>
              <w:rPr>
                <w:rFonts w:cs="Arial"/>
              </w:rPr>
            </w:pPr>
          </w:p>
        </w:tc>
        <w:tc>
          <w:tcPr>
            <w:tcW w:w="1595" w:type="dxa"/>
          </w:tcPr>
          <w:p w:rsidR="001B508B" w:rsidRDefault="001B508B">
            <w:pPr>
              <w:widowControl w:val="0"/>
              <w:rPr>
                <w:rFonts w:cs="Arial"/>
              </w:rPr>
            </w:pPr>
            <w:r w:rsidRPr="001B508B">
              <w:rPr>
                <w:rFonts w:cs="Arial"/>
                <w:color w:val="4BACC6" w:themeColor="accent5"/>
              </w:rPr>
              <w:t>Professional Indemnity</w:t>
            </w:r>
          </w:p>
        </w:tc>
        <w:tc>
          <w:tcPr>
            <w:tcW w:w="1596" w:type="dxa"/>
          </w:tcPr>
          <w:p w:rsidR="001B508B" w:rsidRDefault="001B508B">
            <w:pPr>
              <w:widowControl w:val="0"/>
              <w:rPr>
                <w:rFonts w:cs="Arial"/>
              </w:rPr>
            </w:pPr>
          </w:p>
        </w:tc>
      </w:tr>
    </w:tbl>
    <w:p w:rsidR="001B508B" w:rsidRDefault="001B508B" w:rsidP="0015623C">
      <w:pPr>
        <w:widowControl w:val="0"/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571"/>
      </w:tblGrid>
      <w:tr w:rsidR="004D23FB" w:rsidRPr="00443845" w:rsidTr="00BE5DE3">
        <w:trPr>
          <w:trHeight w:val="454"/>
        </w:trPr>
        <w:tc>
          <w:tcPr>
            <w:tcW w:w="9571" w:type="dxa"/>
            <w:shd w:val="clear" w:color="auto" w:fill="4BACC6" w:themeFill="accent5"/>
            <w:vAlign w:val="center"/>
          </w:tcPr>
          <w:p w:rsidR="004D23FB" w:rsidRPr="00443845" w:rsidRDefault="004D23FB" w:rsidP="004D23FB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5: Financial Stability</w:t>
            </w:r>
          </w:p>
        </w:tc>
      </w:tr>
    </w:tbl>
    <w:p w:rsidR="004D23FB" w:rsidRPr="005E08CD" w:rsidRDefault="004D23FB">
      <w:pPr>
        <w:widowControl w:val="0"/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227"/>
        <w:gridCol w:w="1701"/>
        <w:gridCol w:w="2977"/>
        <w:gridCol w:w="1666"/>
      </w:tblGrid>
      <w:tr w:rsidR="004D23FB" w:rsidTr="00BE5DE3">
        <w:trPr>
          <w:trHeight w:val="396"/>
        </w:trPr>
        <w:tc>
          <w:tcPr>
            <w:tcW w:w="9571" w:type="dxa"/>
            <w:gridSpan w:val="4"/>
          </w:tcPr>
          <w:p w:rsidR="004D23FB" w:rsidRDefault="004D23FB" w:rsidP="00BE5DE3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What was your turnover on the last two years?</w:t>
            </w:r>
          </w:p>
        </w:tc>
      </w:tr>
      <w:tr w:rsidR="002902EA" w:rsidTr="002902EA">
        <w:trPr>
          <w:trHeight w:val="431"/>
        </w:trPr>
        <w:tc>
          <w:tcPr>
            <w:tcW w:w="3227" w:type="dxa"/>
            <w:vAlign w:val="center"/>
          </w:tcPr>
          <w:p w:rsidR="004D23FB" w:rsidRPr="001B508B" w:rsidRDefault="002902EA" w:rsidP="002902EA">
            <w:pPr>
              <w:widowControl w:val="0"/>
              <w:ind w:left="284"/>
              <w:rPr>
                <w:rFonts w:cs="Arial"/>
                <w:color w:val="4BACC6" w:themeColor="accent5"/>
              </w:rPr>
            </w:pPr>
            <w:r>
              <w:rPr>
                <w:rFonts w:cs="Arial"/>
                <w:color w:val="4BACC6" w:themeColor="accent5"/>
              </w:rPr>
              <w:t>Year ending 2012/2013</w:t>
            </w:r>
          </w:p>
        </w:tc>
        <w:tc>
          <w:tcPr>
            <w:tcW w:w="1701" w:type="dxa"/>
            <w:vAlign w:val="center"/>
          </w:tcPr>
          <w:p w:rsidR="004D23FB" w:rsidRDefault="004D23FB" w:rsidP="00BE5DE3">
            <w:pPr>
              <w:widowControl w:val="0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4D23FB" w:rsidRPr="001B508B" w:rsidRDefault="002902EA" w:rsidP="002902EA">
            <w:pPr>
              <w:widowControl w:val="0"/>
              <w:ind w:left="175"/>
              <w:rPr>
                <w:rFonts w:cs="Arial"/>
                <w:color w:val="4BACC6" w:themeColor="accent5"/>
              </w:rPr>
            </w:pPr>
            <w:r>
              <w:rPr>
                <w:rFonts w:cs="Arial"/>
                <w:color w:val="4BACC6" w:themeColor="accent5"/>
              </w:rPr>
              <w:t>Year ending 2011/2012</w:t>
            </w:r>
          </w:p>
        </w:tc>
        <w:tc>
          <w:tcPr>
            <w:tcW w:w="1666" w:type="dxa"/>
            <w:vAlign w:val="center"/>
          </w:tcPr>
          <w:p w:rsidR="004D23FB" w:rsidRDefault="004D23FB" w:rsidP="00BE5DE3">
            <w:pPr>
              <w:widowControl w:val="0"/>
              <w:rPr>
                <w:rFonts w:cs="Arial"/>
              </w:rPr>
            </w:pPr>
          </w:p>
        </w:tc>
      </w:tr>
    </w:tbl>
    <w:p w:rsidR="004D23FB" w:rsidRPr="005E08CD" w:rsidRDefault="004D23FB">
      <w:pPr>
        <w:widowControl w:val="0"/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2902EA" w:rsidTr="00BE5DE3">
        <w:trPr>
          <w:trHeight w:val="396"/>
        </w:trPr>
        <w:tc>
          <w:tcPr>
            <w:tcW w:w="9571" w:type="dxa"/>
            <w:gridSpan w:val="2"/>
          </w:tcPr>
          <w:p w:rsidR="002902EA" w:rsidRDefault="002902EA" w:rsidP="00BE5DE3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Please provide copies of your audited Financial Accounts for the last two years.</w:t>
            </w:r>
          </w:p>
        </w:tc>
      </w:tr>
      <w:tr w:rsidR="002902EA" w:rsidTr="00EE3553">
        <w:trPr>
          <w:trHeight w:val="431"/>
        </w:trPr>
        <w:tc>
          <w:tcPr>
            <w:tcW w:w="7621" w:type="dxa"/>
            <w:vAlign w:val="center"/>
          </w:tcPr>
          <w:p w:rsidR="002902EA" w:rsidRPr="001B508B" w:rsidRDefault="002902EA" w:rsidP="00BE5DE3">
            <w:pPr>
              <w:widowControl w:val="0"/>
              <w:ind w:left="318"/>
              <w:rPr>
                <w:rFonts w:cs="Arial"/>
                <w:color w:val="4BACC6" w:themeColor="accent5"/>
              </w:rPr>
            </w:pPr>
            <w:r>
              <w:rPr>
                <w:rFonts w:cs="Arial"/>
                <w:color w:val="4BACC6" w:themeColor="accent5"/>
              </w:rPr>
              <w:t>Financial Accounts (</w:t>
            </w:r>
            <w:r w:rsidRPr="002F69C2">
              <w:rPr>
                <w:rFonts w:cs="Arial"/>
                <w:i/>
                <w:color w:val="4F81BD" w:themeColor="accent1"/>
              </w:rPr>
              <w:t>tick to confirm attached</w:t>
            </w:r>
            <w:r>
              <w:rPr>
                <w:rFonts w:cs="Arial"/>
                <w:color w:val="4BACC6" w:themeColor="accent5"/>
              </w:rPr>
              <w:t>)</w:t>
            </w:r>
          </w:p>
        </w:tc>
        <w:tc>
          <w:tcPr>
            <w:tcW w:w="1950" w:type="dxa"/>
            <w:vAlign w:val="center"/>
          </w:tcPr>
          <w:p w:rsidR="002902EA" w:rsidRDefault="002902EA" w:rsidP="00BE5DE3">
            <w:pPr>
              <w:widowControl w:val="0"/>
              <w:rPr>
                <w:rFonts w:cs="Arial"/>
              </w:rPr>
            </w:pPr>
          </w:p>
        </w:tc>
      </w:tr>
    </w:tbl>
    <w:p w:rsidR="004D23FB" w:rsidRPr="005E08CD" w:rsidRDefault="004D23FB">
      <w:pPr>
        <w:widowControl w:val="0"/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7621"/>
        <w:gridCol w:w="992"/>
        <w:gridCol w:w="958"/>
      </w:tblGrid>
      <w:tr w:rsidR="002902EA" w:rsidTr="00BE5DE3">
        <w:trPr>
          <w:trHeight w:val="454"/>
        </w:trPr>
        <w:tc>
          <w:tcPr>
            <w:tcW w:w="7621" w:type="dxa"/>
            <w:tcBorders>
              <w:top w:val="nil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902EA" w:rsidRDefault="002902EA" w:rsidP="00BE5DE3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902EA" w:rsidRPr="007F0BEC" w:rsidRDefault="002902EA" w:rsidP="00BE5DE3">
            <w:pPr>
              <w:widowControl w:val="0"/>
              <w:jc w:val="center"/>
              <w:rPr>
                <w:rFonts w:cs="Arial"/>
                <w:color w:val="4BACC6" w:themeColor="accent5"/>
                <w:sz w:val="22"/>
                <w:szCs w:val="22"/>
              </w:rPr>
            </w:pPr>
            <w:r>
              <w:rPr>
                <w:rFonts w:cs="Arial"/>
                <w:color w:val="4BACC6" w:themeColor="accent5"/>
                <w:sz w:val="22"/>
                <w:szCs w:val="22"/>
              </w:rPr>
              <w:t>Yes</w:t>
            </w:r>
          </w:p>
        </w:tc>
        <w:tc>
          <w:tcPr>
            <w:tcW w:w="9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902EA" w:rsidRDefault="002902EA" w:rsidP="00BE5DE3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7F0BEC">
              <w:rPr>
                <w:rFonts w:cs="Arial"/>
                <w:color w:val="4BACC6" w:themeColor="accent5"/>
                <w:sz w:val="22"/>
                <w:szCs w:val="22"/>
              </w:rPr>
              <w:t>No</w:t>
            </w:r>
          </w:p>
        </w:tc>
      </w:tr>
      <w:tr w:rsidR="002902EA" w:rsidTr="00BE5DE3">
        <w:trPr>
          <w:trHeight w:val="653"/>
        </w:trPr>
        <w:tc>
          <w:tcPr>
            <w:tcW w:w="7621" w:type="dxa"/>
            <w:tcBorders>
              <w:top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902EA" w:rsidRDefault="002902EA" w:rsidP="00BE5DE3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Has your organisation met all its obligations to pay its creditors and employees during the past year?</w:t>
            </w:r>
          </w:p>
        </w:tc>
        <w:tc>
          <w:tcPr>
            <w:tcW w:w="9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902EA" w:rsidRDefault="002902EA" w:rsidP="00BE5DE3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</w:tcBorders>
            <w:vAlign w:val="center"/>
          </w:tcPr>
          <w:p w:rsidR="002902EA" w:rsidRDefault="002902EA" w:rsidP="00BE5DE3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2902EA" w:rsidTr="00D748EB">
        <w:tblPrEx>
          <w:tblBorders>
            <w:top w:val="single" w:sz="4" w:space="0" w:color="4BACC6" w:themeColor="accent5"/>
            <w:left w:val="single" w:sz="4" w:space="0" w:color="4BACC6" w:themeColor="accent5"/>
            <w:bottom w:val="single" w:sz="4" w:space="0" w:color="4BACC6" w:themeColor="accent5"/>
            <w:right w:val="single" w:sz="4" w:space="0" w:color="4BACC6" w:themeColor="accent5"/>
            <w:insideH w:val="single" w:sz="4" w:space="0" w:color="4BACC6" w:themeColor="accent5"/>
            <w:insideV w:val="single" w:sz="4" w:space="0" w:color="4BACC6" w:themeColor="accent5"/>
          </w:tblBorders>
        </w:tblPrEx>
        <w:trPr>
          <w:trHeight w:val="431"/>
        </w:trPr>
        <w:tc>
          <w:tcPr>
            <w:tcW w:w="9571" w:type="dxa"/>
            <w:gridSpan w:val="3"/>
            <w:vAlign w:val="center"/>
          </w:tcPr>
          <w:p w:rsidR="002902EA" w:rsidRDefault="002902EA" w:rsidP="00BE5DE3">
            <w:pPr>
              <w:widowControl w:val="0"/>
              <w:rPr>
                <w:rFonts w:cs="Arial"/>
                <w:color w:val="4BACC6" w:themeColor="accent5"/>
              </w:rPr>
            </w:pPr>
            <w:r>
              <w:rPr>
                <w:rFonts w:cs="Arial"/>
                <w:color w:val="4BACC6" w:themeColor="accent5"/>
              </w:rPr>
              <w:t>If the answer to the above question is no, please explain why not:</w:t>
            </w:r>
          </w:p>
          <w:p w:rsidR="002902EA" w:rsidRDefault="002902EA" w:rsidP="00BE5DE3">
            <w:pPr>
              <w:widowControl w:val="0"/>
              <w:rPr>
                <w:rFonts w:cs="Arial"/>
              </w:rPr>
            </w:pPr>
          </w:p>
        </w:tc>
      </w:tr>
    </w:tbl>
    <w:p w:rsidR="005E08CD" w:rsidRDefault="005E08CD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571"/>
      </w:tblGrid>
      <w:tr w:rsidR="005E08CD" w:rsidRPr="00443845" w:rsidTr="00CB251B">
        <w:trPr>
          <w:trHeight w:val="454"/>
        </w:trPr>
        <w:tc>
          <w:tcPr>
            <w:tcW w:w="9571" w:type="dxa"/>
            <w:shd w:val="clear" w:color="auto" w:fill="4BACC6" w:themeFill="accent5"/>
            <w:vAlign w:val="center"/>
          </w:tcPr>
          <w:p w:rsidR="005E08CD" w:rsidRPr="00443845" w:rsidRDefault="005E08CD" w:rsidP="005E08CD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6: What is the purpose and main activities of your organisation</w:t>
            </w:r>
          </w:p>
        </w:tc>
      </w:tr>
      <w:tr w:rsidR="005E08CD" w:rsidTr="00187E27">
        <w:trPr>
          <w:trHeight w:val="454"/>
        </w:trPr>
        <w:tc>
          <w:tcPr>
            <w:tcW w:w="9571" w:type="dxa"/>
            <w:vAlign w:val="center"/>
          </w:tcPr>
          <w:p w:rsidR="005E08CD" w:rsidRDefault="005E08CD" w:rsidP="00CB251B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</w:p>
          <w:p w:rsidR="005E08CD" w:rsidRDefault="005E08CD" w:rsidP="00CB251B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</w:p>
          <w:p w:rsidR="005E08CD" w:rsidRDefault="005E08CD" w:rsidP="00CB251B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</w:p>
          <w:p w:rsidR="005E08CD" w:rsidRDefault="005E08CD" w:rsidP="00CB251B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</w:p>
          <w:p w:rsidR="005E08CD" w:rsidRDefault="005E08CD" w:rsidP="00CB251B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</w:p>
          <w:p w:rsidR="005E08CD" w:rsidRDefault="005E08CD" w:rsidP="00CB251B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</w:p>
          <w:p w:rsidR="005E08CD" w:rsidRDefault="005E08CD" w:rsidP="00CB251B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</w:p>
          <w:p w:rsidR="005E08CD" w:rsidRDefault="005E08CD" w:rsidP="00CB251B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</w:p>
          <w:p w:rsidR="005E08CD" w:rsidRDefault="005E08CD" w:rsidP="00CB251B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</w:p>
          <w:p w:rsidR="005E08CD" w:rsidRDefault="005E08CD" w:rsidP="00CB251B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</w:p>
          <w:p w:rsidR="005E08CD" w:rsidRPr="007F0BEC" w:rsidRDefault="005E08CD" w:rsidP="00CB251B">
            <w:pPr>
              <w:widowControl w:val="0"/>
              <w:rPr>
                <w:rFonts w:cs="Arial"/>
                <w:color w:val="4BACC6" w:themeColor="accent5"/>
                <w:sz w:val="22"/>
                <w:szCs w:val="22"/>
              </w:rPr>
            </w:pPr>
          </w:p>
        </w:tc>
      </w:tr>
      <w:tr w:rsidR="00E15DD1" w:rsidRPr="00443845" w:rsidTr="008254AF">
        <w:trPr>
          <w:trHeight w:val="454"/>
        </w:trPr>
        <w:tc>
          <w:tcPr>
            <w:tcW w:w="9571" w:type="dxa"/>
            <w:shd w:val="clear" w:color="auto" w:fill="4BACC6" w:themeFill="accent5"/>
            <w:vAlign w:val="center"/>
          </w:tcPr>
          <w:p w:rsidR="00E15DD1" w:rsidRPr="00443845" w:rsidRDefault="00E15DD1" w:rsidP="00E15DD1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</w:rPr>
              <w:lastRenderedPageBreak/>
              <w:br w:type="page"/>
            </w: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7:  Executive Summary</w:t>
            </w:r>
          </w:p>
        </w:tc>
      </w:tr>
      <w:tr w:rsidR="00E15DD1" w:rsidTr="008254AF">
        <w:trPr>
          <w:trHeight w:val="454"/>
        </w:trPr>
        <w:tc>
          <w:tcPr>
            <w:tcW w:w="9571" w:type="dxa"/>
          </w:tcPr>
          <w:p w:rsidR="00E15DD1" w:rsidRPr="0041556C" w:rsidRDefault="00E15DD1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sz w:val="8"/>
                <w:szCs w:val="8"/>
              </w:rPr>
            </w:pPr>
          </w:p>
          <w:p w:rsidR="00E15DD1" w:rsidRPr="000D7BA4" w:rsidRDefault="00E15DD1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color w:val="4BACC6" w:themeColor="accent5"/>
                <w:sz w:val="22"/>
                <w:szCs w:val="22"/>
              </w:rPr>
            </w:pPr>
            <w:r>
              <w:rPr>
                <w:color w:val="4BACC6" w:themeColor="accent5"/>
                <w:sz w:val="22"/>
                <w:szCs w:val="22"/>
              </w:rPr>
              <w:t xml:space="preserve">No more than 1 side of A4.  Note – this is your opportunity to demonstrate your business case and justify </w:t>
            </w:r>
            <w:r w:rsidR="00C56A38">
              <w:rPr>
                <w:color w:val="4BACC6" w:themeColor="accent5"/>
                <w:sz w:val="22"/>
                <w:szCs w:val="22"/>
              </w:rPr>
              <w:t>why you want to take this asset, and what developments you plan for this asset.</w:t>
            </w:r>
          </w:p>
          <w:p w:rsidR="00E15DD1" w:rsidRDefault="00E15DD1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Default="00024EF8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Default="00024EF8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Default="00024EF8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E15DD1" w:rsidRPr="00A17904" w:rsidRDefault="00E15DD1" w:rsidP="00E15DD1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</w:tc>
      </w:tr>
    </w:tbl>
    <w:p w:rsidR="001972D1" w:rsidRPr="0041556C" w:rsidRDefault="001972D1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571"/>
      </w:tblGrid>
      <w:tr w:rsidR="00C65ACA" w:rsidRPr="00443845" w:rsidTr="008254AF">
        <w:trPr>
          <w:trHeight w:val="454"/>
        </w:trPr>
        <w:tc>
          <w:tcPr>
            <w:tcW w:w="9571" w:type="dxa"/>
            <w:shd w:val="clear" w:color="auto" w:fill="4BACC6" w:themeFill="accent5"/>
            <w:vAlign w:val="center"/>
          </w:tcPr>
          <w:p w:rsidR="00C65ACA" w:rsidRPr="00443845" w:rsidRDefault="00C65ACA" w:rsidP="00C65ACA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8:  Relevant Experience</w:t>
            </w:r>
          </w:p>
        </w:tc>
      </w:tr>
      <w:tr w:rsidR="00C65ACA" w:rsidTr="008254AF">
        <w:trPr>
          <w:trHeight w:val="454"/>
        </w:trPr>
        <w:tc>
          <w:tcPr>
            <w:tcW w:w="9571" w:type="dxa"/>
          </w:tcPr>
          <w:p w:rsidR="00C65ACA" w:rsidRPr="0041556C" w:rsidRDefault="00C65ACA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sz w:val="8"/>
                <w:szCs w:val="8"/>
              </w:rPr>
            </w:pPr>
          </w:p>
          <w:p w:rsidR="00C65ACA" w:rsidRDefault="00C65ACA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color w:val="4BACC6" w:themeColor="accent5"/>
                <w:sz w:val="22"/>
                <w:szCs w:val="22"/>
              </w:rPr>
            </w:pPr>
            <w:r>
              <w:rPr>
                <w:color w:val="4BACC6" w:themeColor="accent5"/>
                <w:sz w:val="22"/>
                <w:szCs w:val="22"/>
              </w:rPr>
              <w:t xml:space="preserve">This is to demonstrate that you have experience in running an asset and/or managing a project.  This section exists to give you a chance to prove that you understand governance and financial management, along with insurance and liabilities.  You should show how your organisation plans/runs/manages a project and how you assess the viability of a project and respond to changes that might occur during the process.  You may wish to demonstrate your experience in </w:t>
            </w:r>
            <w:proofErr w:type="gramStart"/>
            <w:r>
              <w:rPr>
                <w:color w:val="4BACC6" w:themeColor="accent5"/>
                <w:sz w:val="22"/>
                <w:szCs w:val="22"/>
              </w:rPr>
              <w:t>raising</w:t>
            </w:r>
            <w:proofErr w:type="gramEnd"/>
            <w:r>
              <w:rPr>
                <w:color w:val="4BACC6" w:themeColor="accent5"/>
                <w:sz w:val="22"/>
                <w:szCs w:val="22"/>
              </w:rPr>
              <w:t xml:space="preserve"> funding and managing polices.</w:t>
            </w:r>
          </w:p>
          <w:p w:rsidR="00C65ACA" w:rsidRPr="0041556C" w:rsidRDefault="00C65ACA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color w:val="4BACC6" w:themeColor="accent5"/>
                <w:sz w:val="8"/>
                <w:szCs w:val="8"/>
              </w:rPr>
            </w:pPr>
          </w:p>
          <w:p w:rsidR="00C65ACA" w:rsidRPr="000D7BA4" w:rsidRDefault="00C65ACA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color w:val="4BACC6" w:themeColor="accent5"/>
                <w:sz w:val="22"/>
                <w:szCs w:val="22"/>
              </w:rPr>
            </w:pPr>
            <w:r>
              <w:rPr>
                <w:color w:val="4BACC6" w:themeColor="accent5"/>
                <w:sz w:val="22"/>
                <w:szCs w:val="22"/>
              </w:rPr>
              <w:t>Policies we would expect to see in</w:t>
            </w:r>
            <w:r w:rsidR="00DE32F7">
              <w:rPr>
                <w:color w:val="4BACC6" w:themeColor="accent5"/>
                <w:sz w:val="22"/>
                <w:szCs w:val="22"/>
              </w:rPr>
              <w:t>clude:  Health and Safety, Equa</w:t>
            </w:r>
            <w:r>
              <w:rPr>
                <w:color w:val="4BACC6" w:themeColor="accent5"/>
                <w:sz w:val="22"/>
                <w:szCs w:val="22"/>
              </w:rPr>
              <w:t xml:space="preserve">lities </w:t>
            </w:r>
            <w:r w:rsidR="00DE32F7">
              <w:rPr>
                <w:color w:val="4BACC6" w:themeColor="accent5"/>
                <w:sz w:val="22"/>
                <w:szCs w:val="22"/>
              </w:rPr>
              <w:t>and Diversity, Financial Management and Reserves policy, Declaration of Interest, Safeguarding Policy (if appropriate), Risk Management.</w:t>
            </w:r>
          </w:p>
          <w:p w:rsidR="00C65ACA" w:rsidRDefault="00C65ACA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Default="00024EF8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Default="00024EF8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41556C" w:rsidRDefault="0041556C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Pr="00A17904" w:rsidRDefault="00024EF8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</w:tc>
      </w:tr>
    </w:tbl>
    <w:p w:rsidR="00DE32F7" w:rsidRPr="0041556C" w:rsidRDefault="00DE32F7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571"/>
      </w:tblGrid>
      <w:tr w:rsidR="00DE32F7" w:rsidRPr="00443845" w:rsidTr="008254AF">
        <w:trPr>
          <w:trHeight w:val="454"/>
        </w:trPr>
        <w:tc>
          <w:tcPr>
            <w:tcW w:w="9571" w:type="dxa"/>
            <w:shd w:val="clear" w:color="auto" w:fill="4BACC6" w:themeFill="accent5"/>
            <w:vAlign w:val="center"/>
          </w:tcPr>
          <w:p w:rsidR="00DE32F7" w:rsidRPr="00443845" w:rsidRDefault="00DE32F7" w:rsidP="00DE32F7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9:  Promoting the Asset</w:t>
            </w:r>
          </w:p>
        </w:tc>
      </w:tr>
      <w:tr w:rsidR="00DE32F7" w:rsidTr="008254AF">
        <w:trPr>
          <w:trHeight w:val="454"/>
        </w:trPr>
        <w:tc>
          <w:tcPr>
            <w:tcW w:w="9571" w:type="dxa"/>
          </w:tcPr>
          <w:p w:rsidR="00DE32F7" w:rsidRPr="0041556C" w:rsidRDefault="00DE32F7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color w:val="4BACC6" w:themeColor="accent5"/>
                <w:sz w:val="8"/>
                <w:szCs w:val="8"/>
              </w:rPr>
            </w:pPr>
          </w:p>
          <w:p w:rsidR="00DE32F7" w:rsidRPr="00DE32F7" w:rsidRDefault="00DE32F7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color w:val="4BACC6" w:themeColor="accent5"/>
                <w:sz w:val="22"/>
                <w:szCs w:val="22"/>
              </w:rPr>
            </w:pPr>
            <w:r w:rsidRPr="00DE32F7">
              <w:rPr>
                <w:color w:val="4BACC6" w:themeColor="accent5"/>
                <w:sz w:val="22"/>
                <w:szCs w:val="22"/>
              </w:rPr>
              <w:t>What are your plans to advertise and generate community interest in the asset?</w:t>
            </w:r>
          </w:p>
          <w:p w:rsidR="00DE32F7" w:rsidRDefault="00DE32F7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Default="00024EF8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Default="00024EF8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Default="00024EF8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DE32F7" w:rsidRPr="00A17904" w:rsidRDefault="00DE32F7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</w:tc>
      </w:tr>
    </w:tbl>
    <w:p w:rsidR="0077333E" w:rsidRPr="0041556C" w:rsidRDefault="0077333E" w:rsidP="0077333E">
      <w:pPr>
        <w:widowControl w:val="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571"/>
      </w:tblGrid>
      <w:tr w:rsidR="005074CC" w:rsidRPr="00443845" w:rsidTr="00DB7830">
        <w:trPr>
          <w:trHeight w:val="454"/>
        </w:trPr>
        <w:tc>
          <w:tcPr>
            <w:tcW w:w="9571" w:type="dxa"/>
            <w:shd w:val="clear" w:color="auto" w:fill="4BACC6" w:themeFill="accent5"/>
            <w:vAlign w:val="center"/>
          </w:tcPr>
          <w:p w:rsidR="005074CC" w:rsidRPr="00443845" w:rsidRDefault="005074CC" w:rsidP="005074CC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10:  What are the Community Benefits</w:t>
            </w:r>
          </w:p>
        </w:tc>
      </w:tr>
      <w:tr w:rsidR="005074CC" w:rsidTr="00DB7830">
        <w:trPr>
          <w:trHeight w:val="454"/>
        </w:trPr>
        <w:tc>
          <w:tcPr>
            <w:tcW w:w="9571" w:type="dxa"/>
          </w:tcPr>
          <w:p w:rsidR="005074CC" w:rsidRPr="0041556C" w:rsidRDefault="005074CC" w:rsidP="00DB7830">
            <w:pPr>
              <w:tabs>
                <w:tab w:val="left" w:pos="960"/>
                <w:tab w:val="left" w:pos="5160"/>
                <w:tab w:val="left" w:pos="6480"/>
              </w:tabs>
              <w:rPr>
                <w:color w:val="4BACC6" w:themeColor="accent5"/>
                <w:sz w:val="8"/>
                <w:szCs w:val="8"/>
              </w:rPr>
            </w:pPr>
          </w:p>
          <w:p w:rsidR="0041556C" w:rsidRPr="00FD5E60" w:rsidRDefault="006539AF" w:rsidP="00DB7830">
            <w:pPr>
              <w:tabs>
                <w:tab w:val="left" w:pos="960"/>
                <w:tab w:val="left" w:pos="5160"/>
                <w:tab w:val="left" w:pos="6480"/>
              </w:tabs>
              <w:rPr>
                <w:color w:val="4BACC6" w:themeColor="accent5"/>
                <w:sz w:val="22"/>
                <w:szCs w:val="22"/>
              </w:rPr>
            </w:pPr>
            <w:r w:rsidRPr="00817F82">
              <w:rPr>
                <w:color w:val="4BACC6" w:themeColor="accent5"/>
                <w:sz w:val="22"/>
                <w:szCs w:val="22"/>
              </w:rPr>
              <w:t>If you are successful in securing the land/building, w</w:t>
            </w:r>
            <w:r w:rsidR="005074CC" w:rsidRPr="00817F82">
              <w:rPr>
                <w:color w:val="4BACC6" w:themeColor="accent5"/>
                <w:sz w:val="22"/>
                <w:szCs w:val="22"/>
              </w:rPr>
              <w:t xml:space="preserve">hat </w:t>
            </w:r>
            <w:r w:rsidRPr="00817F82">
              <w:rPr>
                <w:color w:val="4BACC6" w:themeColor="accent5"/>
                <w:sz w:val="22"/>
                <w:szCs w:val="22"/>
              </w:rPr>
              <w:t>would be</w:t>
            </w:r>
            <w:r w:rsidR="005074CC" w:rsidRPr="00817F82">
              <w:rPr>
                <w:color w:val="4BACC6" w:themeColor="accent5"/>
                <w:sz w:val="22"/>
                <w:szCs w:val="22"/>
              </w:rPr>
              <w:t xml:space="preserve"> </w:t>
            </w:r>
            <w:r w:rsidR="0041556C" w:rsidRPr="00817F82">
              <w:rPr>
                <w:color w:val="4BACC6" w:themeColor="accent5"/>
                <w:sz w:val="22"/>
                <w:szCs w:val="22"/>
              </w:rPr>
              <w:t>the social and economic benefits to</w:t>
            </w:r>
            <w:r w:rsidR="00817F82" w:rsidRPr="00817F82">
              <w:rPr>
                <w:color w:val="4BACC6" w:themeColor="accent5"/>
                <w:sz w:val="22"/>
                <w:szCs w:val="22"/>
              </w:rPr>
              <w:t xml:space="preserve"> both</w:t>
            </w:r>
            <w:r w:rsidR="0041556C" w:rsidRPr="00817F82">
              <w:rPr>
                <w:color w:val="4BACC6" w:themeColor="accent5"/>
                <w:sz w:val="22"/>
                <w:szCs w:val="22"/>
              </w:rPr>
              <w:t xml:space="preserve"> the local c</w:t>
            </w:r>
            <w:r w:rsidRPr="00817F82">
              <w:rPr>
                <w:color w:val="4BACC6" w:themeColor="accent5"/>
                <w:sz w:val="22"/>
                <w:szCs w:val="22"/>
              </w:rPr>
              <w:t>ommunity</w:t>
            </w:r>
            <w:r w:rsidR="00817F82" w:rsidRPr="00817F82">
              <w:rPr>
                <w:color w:val="4BACC6" w:themeColor="accent5"/>
                <w:sz w:val="22"/>
                <w:szCs w:val="22"/>
              </w:rPr>
              <w:t xml:space="preserve"> and wider Northumberland?</w:t>
            </w:r>
            <w:r w:rsidR="0041556C" w:rsidRPr="00817F82">
              <w:rPr>
                <w:color w:val="4BACC6" w:themeColor="accent5"/>
                <w:sz w:val="22"/>
                <w:szCs w:val="22"/>
              </w:rPr>
              <w:t xml:space="preserve"> </w:t>
            </w:r>
            <w:r w:rsidR="0041556C" w:rsidRPr="00FD5E60">
              <w:rPr>
                <w:color w:val="4BACC6" w:themeColor="accent5"/>
                <w:sz w:val="22"/>
                <w:szCs w:val="22"/>
              </w:rPr>
              <w:t>Pleas</w:t>
            </w:r>
            <w:r w:rsidR="00FD5E60" w:rsidRPr="00FD5E60">
              <w:rPr>
                <w:color w:val="4BACC6" w:themeColor="accent5"/>
                <w:sz w:val="22"/>
                <w:szCs w:val="22"/>
              </w:rPr>
              <w:t>e provide evidence of need, and details of any consultation or engagement</w:t>
            </w:r>
            <w:r w:rsidR="00FD5E60">
              <w:rPr>
                <w:color w:val="4BACC6" w:themeColor="accent5"/>
                <w:sz w:val="22"/>
                <w:szCs w:val="22"/>
              </w:rPr>
              <w:t xml:space="preserve"> undertaken.</w:t>
            </w:r>
            <w:r w:rsidR="00FD5E60" w:rsidRPr="00FD5E60">
              <w:rPr>
                <w:color w:val="4BACC6" w:themeColor="accent5"/>
                <w:sz w:val="22"/>
                <w:szCs w:val="22"/>
              </w:rPr>
              <w:t xml:space="preserve"> </w:t>
            </w:r>
          </w:p>
          <w:p w:rsidR="005074CC" w:rsidRDefault="005074CC" w:rsidP="00DB7830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5074CC" w:rsidRDefault="005074CC" w:rsidP="00DB7830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Default="00024EF8" w:rsidP="00DB7830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Default="00024EF8" w:rsidP="00DB7830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Pr="00A17904" w:rsidRDefault="00024EF8" w:rsidP="00DB7830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</w:tc>
      </w:tr>
    </w:tbl>
    <w:p w:rsidR="005074CC" w:rsidRDefault="005074CC" w:rsidP="0077333E">
      <w:pPr>
        <w:widowControl w:val="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571"/>
      </w:tblGrid>
      <w:tr w:rsidR="00C56A38" w:rsidRPr="00443845" w:rsidTr="004738A9">
        <w:trPr>
          <w:trHeight w:val="454"/>
        </w:trPr>
        <w:tc>
          <w:tcPr>
            <w:tcW w:w="9571" w:type="dxa"/>
            <w:shd w:val="clear" w:color="auto" w:fill="4BACC6" w:themeFill="accent5"/>
            <w:vAlign w:val="center"/>
          </w:tcPr>
          <w:p w:rsidR="00C56A38" w:rsidRPr="00443845" w:rsidRDefault="00C56A38" w:rsidP="00C56A38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11:  Evidence of Need</w:t>
            </w:r>
          </w:p>
        </w:tc>
      </w:tr>
      <w:tr w:rsidR="00C56A38" w:rsidTr="004738A9">
        <w:trPr>
          <w:trHeight w:val="454"/>
        </w:trPr>
        <w:tc>
          <w:tcPr>
            <w:tcW w:w="9571" w:type="dxa"/>
          </w:tcPr>
          <w:p w:rsidR="00C56A38" w:rsidRPr="0041556C" w:rsidRDefault="00C56A38" w:rsidP="004738A9">
            <w:pPr>
              <w:tabs>
                <w:tab w:val="left" w:pos="960"/>
                <w:tab w:val="left" w:pos="5160"/>
                <w:tab w:val="left" w:pos="6480"/>
              </w:tabs>
              <w:rPr>
                <w:color w:val="4BACC6" w:themeColor="accent5"/>
                <w:sz w:val="8"/>
                <w:szCs w:val="8"/>
              </w:rPr>
            </w:pPr>
          </w:p>
          <w:p w:rsidR="00C56A38" w:rsidRPr="00C56A38" w:rsidRDefault="00C56A38" w:rsidP="004738A9">
            <w:pPr>
              <w:tabs>
                <w:tab w:val="left" w:pos="960"/>
                <w:tab w:val="left" w:pos="5160"/>
                <w:tab w:val="left" w:pos="6480"/>
              </w:tabs>
              <w:rPr>
                <w:color w:val="4BACC6" w:themeColor="accent5"/>
                <w:sz w:val="22"/>
                <w:szCs w:val="22"/>
              </w:rPr>
            </w:pPr>
            <w:r w:rsidRPr="00C56A38">
              <w:rPr>
                <w:color w:val="4BACC6" w:themeColor="accent5"/>
                <w:sz w:val="22"/>
                <w:szCs w:val="22"/>
              </w:rPr>
              <w:t>Please pr</w:t>
            </w:r>
            <w:r>
              <w:rPr>
                <w:color w:val="4BACC6" w:themeColor="accent5"/>
                <w:sz w:val="22"/>
                <w:szCs w:val="22"/>
              </w:rPr>
              <w:t xml:space="preserve">ovide any surveys, research etc.  </w:t>
            </w:r>
            <w:r w:rsidR="00024EF8">
              <w:rPr>
                <w:color w:val="4BACC6" w:themeColor="accent5"/>
                <w:sz w:val="22"/>
                <w:szCs w:val="22"/>
              </w:rPr>
              <w:t>In order to</w:t>
            </w:r>
            <w:r w:rsidRPr="00C56A38">
              <w:rPr>
                <w:color w:val="4BACC6" w:themeColor="accent5"/>
                <w:sz w:val="22"/>
                <w:szCs w:val="22"/>
              </w:rPr>
              <w:t xml:space="preserve"> evidence a genuine need for the service/asset.</w:t>
            </w:r>
          </w:p>
          <w:p w:rsidR="00C56A38" w:rsidRDefault="00C56A38" w:rsidP="004738A9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Default="00024EF8" w:rsidP="004738A9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Default="00024EF8" w:rsidP="004738A9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Default="00024EF8" w:rsidP="004738A9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Pr="00A17904" w:rsidRDefault="00024EF8" w:rsidP="004738A9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</w:tc>
      </w:tr>
    </w:tbl>
    <w:p w:rsidR="00C56A38" w:rsidRDefault="00C56A38" w:rsidP="0077333E">
      <w:pPr>
        <w:widowControl w:val="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571"/>
      </w:tblGrid>
      <w:tr w:rsidR="0077333E" w:rsidRPr="00443845" w:rsidTr="001E43E7">
        <w:trPr>
          <w:trHeight w:val="454"/>
        </w:trPr>
        <w:tc>
          <w:tcPr>
            <w:tcW w:w="9571" w:type="dxa"/>
            <w:shd w:val="clear" w:color="auto" w:fill="4BACC6" w:themeFill="accent5"/>
            <w:vAlign w:val="center"/>
          </w:tcPr>
          <w:p w:rsidR="0077333E" w:rsidRPr="00443845" w:rsidRDefault="00C56A38" w:rsidP="001E43E7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Section 12</w:t>
            </w:r>
            <w:r w:rsidR="0077333E"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Future Use</w:t>
            </w:r>
          </w:p>
        </w:tc>
      </w:tr>
      <w:tr w:rsidR="0077333E" w:rsidTr="001E43E7">
        <w:trPr>
          <w:trHeight w:val="454"/>
        </w:trPr>
        <w:tc>
          <w:tcPr>
            <w:tcW w:w="9571" w:type="dxa"/>
          </w:tcPr>
          <w:p w:rsidR="0077333E" w:rsidRPr="0041556C" w:rsidRDefault="0077333E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8"/>
                <w:szCs w:val="8"/>
              </w:rPr>
            </w:pPr>
          </w:p>
          <w:p w:rsidR="0077333E" w:rsidRPr="006840C4" w:rsidRDefault="0077333E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color w:val="4BACC6" w:themeColor="accent5"/>
                <w:sz w:val="22"/>
                <w:szCs w:val="22"/>
              </w:rPr>
            </w:pPr>
            <w:r w:rsidRPr="006840C4">
              <w:rPr>
                <w:color w:val="4BACC6" w:themeColor="accent5"/>
                <w:sz w:val="22"/>
                <w:szCs w:val="22"/>
              </w:rPr>
              <w:t xml:space="preserve">If you were successful in securing this property, what would your organisation use this building/Land for? </w:t>
            </w:r>
            <w:r w:rsidR="00C51D56">
              <w:rPr>
                <w:color w:val="4BACC6" w:themeColor="accent5"/>
                <w:sz w:val="22"/>
                <w:szCs w:val="22"/>
              </w:rPr>
              <w:t>(</w:t>
            </w:r>
            <w:r w:rsidRPr="006840C4">
              <w:rPr>
                <w:color w:val="4BACC6" w:themeColor="accent5"/>
                <w:sz w:val="22"/>
                <w:szCs w:val="22"/>
              </w:rPr>
              <w:t xml:space="preserve">Please give </w:t>
            </w:r>
            <w:r w:rsidR="00C51D56">
              <w:rPr>
                <w:color w:val="4BACC6" w:themeColor="accent5"/>
                <w:sz w:val="22"/>
                <w:szCs w:val="22"/>
              </w:rPr>
              <w:t>as much information as possible)</w:t>
            </w:r>
          </w:p>
          <w:p w:rsidR="0077333E" w:rsidRDefault="0077333E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51D56" w:rsidRDefault="00C51D56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C51D56" w:rsidRDefault="00C51D56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Default="00024EF8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Default="00024EF8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C51D56" w:rsidRDefault="00C51D56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Pr="00A17904" w:rsidRDefault="00024EF8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</w:tc>
      </w:tr>
    </w:tbl>
    <w:p w:rsidR="0077333E" w:rsidRPr="00C51D56" w:rsidRDefault="0077333E" w:rsidP="0077333E">
      <w:pPr>
        <w:widowControl w:val="0"/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571"/>
      </w:tblGrid>
      <w:tr w:rsidR="00C56A38" w:rsidRPr="00443845" w:rsidTr="004738A9">
        <w:trPr>
          <w:trHeight w:val="454"/>
        </w:trPr>
        <w:tc>
          <w:tcPr>
            <w:tcW w:w="9571" w:type="dxa"/>
            <w:shd w:val="clear" w:color="auto" w:fill="4BACC6" w:themeFill="accent5"/>
            <w:vAlign w:val="center"/>
          </w:tcPr>
          <w:p w:rsidR="00C56A38" w:rsidRPr="00443845" w:rsidRDefault="00C56A38" w:rsidP="00C56A38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13:  Risk of displacing current activity and undermining existing services</w:t>
            </w:r>
          </w:p>
        </w:tc>
      </w:tr>
      <w:tr w:rsidR="00C56A38" w:rsidTr="004738A9">
        <w:trPr>
          <w:trHeight w:val="454"/>
        </w:trPr>
        <w:tc>
          <w:tcPr>
            <w:tcW w:w="9571" w:type="dxa"/>
          </w:tcPr>
          <w:p w:rsidR="00C56A38" w:rsidRPr="0041556C" w:rsidRDefault="00C56A38" w:rsidP="004738A9">
            <w:pPr>
              <w:tabs>
                <w:tab w:val="left" w:pos="960"/>
                <w:tab w:val="left" w:pos="5160"/>
                <w:tab w:val="left" w:pos="6480"/>
              </w:tabs>
              <w:rPr>
                <w:color w:val="4BACC6" w:themeColor="accent5"/>
                <w:sz w:val="8"/>
                <w:szCs w:val="8"/>
              </w:rPr>
            </w:pPr>
          </w:p>
          <w:p w:rsidR="00D91F5A" w:rsidRPr="00024EF8" w:rsidRDefault="00D91F5A" w:rsidP="00D91F5A">
            <w:pPr>
              <w:tabs>
                <w:tab w:val="left" w:pos="960"/>
                <w:tab w:val="left" w:pos="5160"/>
                <w:tab w:val="left" w:pos="6480"/>
              </w:tabs>
              <w:rPr>
                <w:color w:val="4BACC6" w:themeColor="accent5"/>
                <w:sz w:val="22"/>
                <w:szCs w:val="22"/>
              </w:rPr>
            </w:pPr>
            <w:r>
              <w:rPr>
                <w:color w:val="4BACC6" w:themeColor="accent5"/>
                <w:sz w:val="22"/>
                <w:szCs w:val="22"/>
              </w:rPr>
              <w:t>Are</w:t>
            </w:r>
            <w:r w:rsidRPr="00024EF8">
              <w:rPr>
                <w:color w:val="4BACC6" w:themeColor="accent5"/>
                <w:sz w:val="22"/>
                <w:szCs w:val="22"/>
              </w:rPr>
              <w:t xml:space="preserve"> there any other organisation</w:t>
            </w:r>
            <w:r>
              <w:rPr>
                <w:color w:val="4BACC6" w:themeColor="accent5"/>
                <w:sz w:val="22"/>
                <w:szCs w:val="22"/>
              </w:rPr>
              <w:t>s</w:t>
            </w:r>
            <w:r w:rsidRPr="00024EF8">
              <w:rPr>
                <w:color w:val="4BACC6" w:themeColor="accent5"/>
                <w:sz w:val="22"/>
                <w:szCs w:val="22"/>
              </w:rPr>
              <w:t xml:space="preserve"> delivering what y</w:t>
            </w:r>
            <w:r>
              <w:rPr>
                <w:color w:val="4BACC6" w:themeColor="accent5"/>
                <w:sz w:val="22"/>
                <w:szCs w:val="22"/>
              </w:rPr>
              <w:t>ou are planning in the area,</w:t>
            </w:r>
            <w:r w:rsidRPr="00024EF8">
              <w:rPr>
                <w:color w:val="4BACC6" w:themeColor="accent5"/>
                <w:sz w:val="22"/>
                <w:szCs w:val="22"/>
              </w:rPr>
              <w:t xml:space="preserve"> if so </w:t>
            </w:r>
            <w:r>
              <w:rPr>
                <w:color w:val="4BACC6" w:themeColor="accent5"/>
                <w:sz w:val="22"/>
                <w:szCs w:val="22"/>
              </w:rPr>
              <w:t>please give details of</w:t>
            </w:r>
            <w:r w:rsidRPr="00024EF8">
              <w:rPr>
                <w:color w:val="4BACC6" w:themeColor="accent5"/>
                <w:sz w:val="22"/>
                <w:szCs w:val="22"/>
              </w:rPr>
              <w:t xml:space="preserve"> discussion</w:t>
            </w:r>
            <w:r>
              <w:rPr>
                <w:color w:val="4BACC6" w:themeColor="accent5"/>
                <w:sz w:val="22"/>
                <w:szCs w:val="22"/>
              </w:rPr>
              <w:t>s</w:t>
            </w:r>
            <w:r w:rsidRPr="00024EF8">
              <w:rPr>
                <w:color w:val="4BACC6" w:themeColor="accent5"/>
                <w:sz w:val="22"/>
                <w:szCs w:val="22"/>
              </w:rPr>
              <w:t xml:space="preserve"> on </w:t>
            </w:r>
            <w:r>
              <w:rPr>
                <w:color w:val="4BACC6" w:themeColor="accent5"/>
                <w:sz w:val="22"/>
                <w:szCs w:val="22"/>
              </w:rPr>
              <w:t xml:space="preserve">collaboration and on </w:t>
            </w:r>
            <w:r w:rsidRPr="00024EF8">
              <w:rPr>
                <w:color w:val="4BACC6" w:themeColor="accent5"/>
                <w:sz w:val="22"/>
                <w:szCs w:val="22"/>
              </w:rPr>
              <w:t>how your proposal</w:t>
            </w:r>
            <w:r>
              <w:rPr>
                <w:color w:val="4BACC6" w:themeColor="accent5"/>
                <w:sz w:val="22"/>
                <w:szCs w:val="22"/>
              </w:rPr>
              <w:t xml:space="preserve"> will</w:t>
            </w:r>
            <w:r w:rsidRPr="00024EF8">
              <w:rPr>
                <w:color w:val="4BACC6" w:themeColor="accent5"/>
                <w:sz w:val="22"/>
                <w:szCs w:val="22"/>
              </w:rPr>
              <w:t xml:space="preserve"> compl</w:t>
            </w:r>
            <w:r>
              <w:rPr>
                <w:color w:val="4BACC6" w:themeColor="accent5"/>
                <w:sz w:val="22"/>
                <w:szCs w:val="22"/>
              </w:rPr>
              <w:t>e</w:t>
            </w:r>
            <w:r w:rsidRPr="00024EF8">
              <w:rPr>
                <w:color w:val="4BACC6" w:themeColor="accent5"/>
                <w:sz w:val="22"/>
                <w:szCs w:val="22"/>
              </w:rPr>
              <w:t>ment existing activity.</w:t>
            </w:r>
          </w:p>
          <w:p w:rsidR="00C56A38" w:rsidRPr="00024EF8" w:rsidRDefault="00C56A38" w:rsidP="004738A9">
            <w:pPr>
              <w:tabs>
                <w:tab w:val="left" w:pos="960"/>
                <w:tab w:val="left" w:pos="5160"/>
                <w:tab w:val="left" w:pos="6480"/>
              </w:tabs>
              <w:rPr>
                <w:color w:val="4BACC6" w:themeColor="accent5"/>
                <w:sz w:val="22"/>
                <w:szCs w:val="22"/>
              </w:rPr>
            </w:pPr>
          </w:p>
          <w:p w:rsidR="00C56A38" w:rsidRDefault="00C56A38" w:rsidP="004738A9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C51D56" w:rsidRDefault="00C51D56" w:rsidP="004738A9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C51D56" w:rsidRDefault="00C51D56" w:rsidP="004738A9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C51D56" w:rsidRDefault="00C51D56" w:rsidP="004738A9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C51D56" w:rsidRDefault="00C51D56" w:rsidP="004738A9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C51D56" w:rsidRDefault="00C51D56" w:rsidP="004738A9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C51D56" w:rsidRPr="00A17904" w:rsidRDefault="00C51D56" w:rsidP="004738A9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</w:tc>
      </w:tr>
    </w:tbl>
    <w:p w:rsidR="00C56A38" w:rsidRPr="00C51D56" w:rsidRDefault="00C56A38" w:rsidP="0077333E">
      <w:pPr>
        <w:widowControl w:val="0"/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571"/>
      </w:tblGrid>
      <w:tr w:rsidR="0077333E" w:rsidRPr="00443845" w:rsidTr="001E43E7">
        <w:trPr>
          <w:trHeight w:val="454"/>
        </w:trPr>
        <w:tc>
          <w:tcPr>
            <w:tcW w:w="9571" w:type="dxa"/>
            <w:shd w:val="clear" w:color="auto" w:fill="4BACC6" w:themeFill="accent5"/>
            <w:vAlign w:val="center"/>
          </w:tcPr>
          <w:p w:rsidR="0077333E" w:rsidRPr="00443845" w:rsidRDefault="00C56A38" w:rsidP="0041556C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14</w:t>
            </w:r>
            <w:r w:rsidR="0041556C"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: </w:t>
            </w:r>
            <w:r w:rsidR="0077333E"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Boundary of Property</w:t>
            </w:r>
          </w:p>
        </w:tc>
      </w:tr>
      <w:tr w:rsidR="0077333E" w:rsidTr="001E43E7">
        <w:trPr>
          <w:trHeight w:val="454"/>
        </w:trPr>
        <w:tc>
          <w:tcPr>
            <w:tcW w:w="9571" w:type="dxa"/>
          </w:tcPr>
          <w:p w:rsidR="0041556C" w:rsidRPr="0041556C" w:rsidRDefault="0041556C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8"/>
                <w:szCs w:val="8"/>
              </w:rPr>
            </w:pPr>
          </w:p>
          <w:p w:rsidR="0077333E" w:rsidRPr="006840C4" w:rsidRDefault="0077333E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color w:val="4BACC6" w:themeColor="accent5"/>
                <w:sz w:val="22"/>
                <w:szCs w:val="22"/>
              </w:rPr>
            </w:pPr>
            <w:r w:rsidRPr="006840C4">
              <w:rPr>
                <w:color w:val="4BACC6" w:themeColor="accent5"/>
                <w:sz w:val="22"/>
                <w:szCs w:val="22"/>
              </w:rPr>
              <w:t>What do you consider to be the boundary of the property?  Please give as much detail as possible (if possible, please include a plan).</w:t>
            </w:r>
          </w:p>
          <w:p w:rsidR="0077333E" w:rsidRDefault="0077333E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24EF8" w:rsidRDefault="00024EF8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C51D56" w:rsidRDefault="00C51D56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Default="00024EF8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C51D56" w:rsidRDefault="00C51D56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C51D56" w:rsidRDefault="00C51D56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Pr="00A17904" w:rsidRDefault="00024EF8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</w:tc>
      </w:tr>
    </w:tbl>
    <w:p w:rsidR="0077333E" w:rsidRPr="00C51D56" w:rsidRDefault="0077333E" w:rsidP="0077333E">
      <w:pPr>
        <w:widowControl w:val="0"/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571"/>
      </w:tblGrid>
      <w:tr w:rsidR="0077333E" w:rsidRPr="00443845" w:rsidTr="001E43E7">
        <w:trPr>
          <w:trHeight w:val="454"/>
        </w:trPr>
        <w:tc>
          <w:tcPr>
            <w:tcW w:w="9571" w:type="dxa"/>
            <w:shd w:val="clear" w:color="auto" w:fill="4BACC6" w:themeFill="accent5"/>
            <w:vAlign w:val="center"/>
          </w:tcPr>
          <w:p w:rsidR="0077333E" w:rsidRPr="00443845" w:rsidRDefault="00C56A38" w:rsidP="001E43E7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15</w:t>
            </w:r>
            <w:r w:rsidR="0077333E"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  Risk Assessment</w:t>
            </w:r>
          </w:p>
        </w:tc>
      </w:tr>
      <w:tr w:rsidR="0077333E" w:rsidTr="001E43E7">
        <w:trPr>
          <w:trHeight w:val="454"/>
        </w:trPr>
        <w:tc>
          <w:tcPr>
            <w:tcW w:w="9571" w:type="dxa"/>
          </w:tcPr>
          <w:p w:rsidR="0077333E" w:rsidRPr="0041556C" w:rsidRDefault="0077333E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color w:val="4BACC6" w:themeColor="accent5"/>
                <w:sz w:val="8"/>
                <w:szCs w:val="8"/>
              </w:rPr>
            </w:pPr>
          </w:p>
          <w:p w:rsidR="0077333E" w:rsidRPr="006840C4" w:rsidRDefault="0077333E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color w:val="4BACC6" w:themeColor="accent5"/>
                <w:sz w:val="22"/>
                <w:szCs w:val="22"/>
              </w:rPr>
            </w:pPr>
            <w:r w:rsidRPr="006840C4">
              <w:rPr>
                <w:color w:val="4BACC6" w:themeColor="accent5"/>
                <w:sz w:val="22"/>
                <w:szCs w:val="22"/>
              </w:rPr>
              <w:t>Please complete a risk assessment for the project, including how you plan to mitigate these risks?</w:t>
            </w:r>
          </w:p>
          <w:p w:rsidR="0077333E" w:rsidRDefault="0077333E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Default="00024EF8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Default="00024EF8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C51D56" w:rsidRDefault="00C51D56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C51D56" w:rsidRDefault="00C51D56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C51D56" w:rsidRDefault="00C51D56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Pr="00A17904" w:rsidRDefault="00024EF8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</w:tc>
      </w:tr>
    </w:tbl>
    <w:p w:rsidR="0077333E" w:rsidRPr="00C51D56" w:rsidRDefault="0077333E" w:rsidP="0077333E">
      <w:pPr>
        <w:widowControl w:val="0"/>
        <w:rPr>
          <w:rFonts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571"/>
      </w:tblGrid>
      <w:tr w:rsidR="0077333E" w:rsidRPr="00443845" w:rsidTr="001E43E7">
        <w:trPr>
          <w:trHeight w:val="454"/>
        </w:trPr>
        <w:tc>
          <w:tcPr>
            <w:tcW w:w="9571" w:type="dxa"/>
            <w:shd w:val="clear" w:color="auto" w:fill="4BACC6" w:themeFill="accent5"/>
            <w:vAlign w:val="center"/>
          </w:tcPr>
          <w:p w:rsidR="0077333E" w:rsidRPr="00443845" w:rsidRDefault="0077333E" w:rsidP="001E43E7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</w:rPr>
              <w:br w:type="page"/>
            </w:r>
            <w:r w:rsidR="00C56A38"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16</w:t>
            </w: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 Supporting Information for Nomination</w:t>
            </w:r>
          </w:p>
        </w:tc>
      </w:tr>
      <w:tr w:rsidR="0077333E" w:rsidTr="001E43E7">
        <w:trPr>
          <w:trHeight w:val="454"/>
        </w:trPr>
        <w:tc>
          <w:tcPr>
            <w:tcW w:w="9571" w:type="dxa"/>
          </w:tcPr>
          <w:p w:rsidR="0077333E" w:rsidRPr="0041556C" w:rsidRDefault="0077333E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8"/>
                <w:szCs w:val="8"/>
              </w:rPr>
            </w:pPr>
          </w:p>
          <w:p w:rsidR="0077333E" w:rsidRPr="006840C4" w:rsidRDefault="0077333E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color w:val="4BACC6" w:themeColor="accent5"/>
                <w:sz w:val="22"/>
                <w:szCs w:val="22"/>
              </w:rPr>
            </w:pPr>
            <w:r w:rsidRPr="006840C4">
              <w:rPr>
                <w:color w:val="4BACC6" w:themeColor="accent5"/>
                <w:sz w:val="22"/>
                <w:szCs w:val="22"/>
              </w:rPr>
              <w:t>Please provide any additional information concerning your application including were appropriate evidence of any funds secured to finance the project.</w:t>
            </w:r>
          </w:p>
          <w:p w:rsidR="0077333E" w:rsidRDefault="0077333E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Default="00024EF8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C51D56" w:rsidRDefault="00C51D56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Default="00024EF8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C51D56" w:rsidRDefault="00C51D56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Default="00024EF8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  <w:p w:rsidR="00024EF8" w:rsidRPr="00A17904" w:rsidRDefault="00024EF8" w:rsidP="001E43E7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</w:tc>
      </w:tr>
    </w:tbl>
    <w:p w:rsidR="007C58A6" w:rsidRDefault="007C58A6" w:rsidP="00DE32F7">
      <w:pPr>
        <w:rPr>
          <w:rFonts w:cs="Arial"/>
          <w:sz w:val="2"/>
          <w:szCs w:val="2"/>
        </w:rPr>
      </w:pPr>
    </w:p>
    <w:p w:rsidR="00C51D56" w:rsidRPr="00C51D56" w:rsidRDefault="00C51D56" w:rsidP="00DE32F7">
      <w:pPr>
        <w:rPr>
          <w:rFonts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9571"/>
      </w:tblGrid>
      <w:tr w:rsidR="007C58A6" w:rsidRPr="00443845" w:rsidTr="00466640">
        <w:trPr>
          <w:trHeight w:val="454"/>
        </w:trPr>
        <w:tc>
          <w:tcPr>
            <w:tcW w:w="9571" w:type="dxa"/>
            <w:shd w:val="clear" w:color="auto" w:fill="4BACC6" w:themeFill="accent5"/>
            <w:vAlign w:val="center"/>
          </w:tcPr>
          <w:p w:rsidR="007C58A6" w:rsidRPr="00443845" w:rsidRDefault="00C56A38" w:rsidP="00DE32F7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17</w:t>
            </w:r>
            <w:r w:rsidR="007C58A6"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  </w:t>
            </w:r>
            <w:r w:rsidR="00DE32F7"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Finances</w:t>
            </w:r>
          </w:p>
        </w:tc>
      </w:tr>
      <w:tr w:rsidR="00DE32F7" w:rsidTr="008254AF">
        <w:trPr>
          <w:trHeight w:val="454"/>
        </w:trPr>
        <w:tc>
          <w:tcPr>
            <w:tcW w:w="9571" w:type="dxa"/>
          </w:tcPr>
          <w:p w:rsidR="00DE32F7" w:rsidRPr="00DE32F7" w:rsidRDefault="00DE32F7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color w:val="4BACC6" w:themeColor="accent5"/>
                <w:sz w:val="12"/>
                <w:szCs w:val="12"/>
              </w:rPr>
            </w:pPr>
          </w:p>
          <w:p w:rsidR="00DE32F7" w:rsidRPr="00681439" w:rsidRDefault="00681439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color w:val="4BACC6" w:themeColor="accent5"/>
                <w:sz w:val="22"/>
                <w:szCs w:val="22"/>
              </w:rPr>
            </w:pPr>
            <w:r w:rsidRPr="00681439">
              <w:rPr>
                <w:color w:val="4BACC6" w:themeColor="accent5"/>
                <w:sz w:val="22"/>
                <w:szCs w:val="22"/>
              </w:rPr>
              <w:t>Please show the financial projections for the next 3 years by completing the following cash</w:t>
            </w:r>
            <w:r>
              <w:rPr>
                <w:color w:val="4BACC6" w:themeColor="accent5"/>
                <w:sz w:val="22"/>
                <w:szCs w:val="22"/>
              </w:rPr>
              <w:t>-</w:t>
            </w:r>
            <w:r w:rsidRPr="00681439">
              <w:rPr>
                <w:color w:val="4BACC6" w:themeColor="accent5"/>
                <w:sz w:val="22"/>
                <w:szCs w:val="22"/>
              </w:rPr>
              <w:t>flow forecast.  You should increase your costs by 3% each year.  If you are a Parish/Town Council you should demonstrate how the budget will be managed within your overall budget.  What are your plans for covering any deficit?  You should demonstrate how you will build a maintenance reserve?</w:t>
            </w:r>
          </w:p>
          <w:p w:rsidR="00DE32F7" w:rsidRPr="00A17904" w:rsidRDefault="00DE32F7" w:rsidP="008254AF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</w:p>
        </w:tc>
      </w:tr>
    </w:tbl>
    <w:p w:rsidR="007C58A6" w:rsidRPr="00DE32F7" w:rsidRDefault="007C58A6" w:rsidP="007C58A6">
      <w:pPr>
        <w:spacing w:after="200" w:line="276" w:lineRule="auto"/>
        <w:rPr>
          <w:rFonts w:ascii="Calibri" w:eastAsia="Calibri" w:hAnsi="Calibri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560"/>
      </w:tblGrid>
      <w:tr w:rsidR="007C58A6" w:rsidRPr="007C58A6" w:rsidTr="00D568AE">
        <w:trPr>
          <w:trHeight w:hRule="exact" w:val="56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b/>
                <w:color w:val="FFFFFF"/>
                <w:sz w:val="28"/>
                <w:szCs w:val="28"/>
              </w:rPr>
            </w:pPr>
            <w:r w:rsidRPr="007C58A6">
              <w:rPr>
                <w:rFonts w:ascii="Calibri" w:eastAsia="Calibri" w:hAnsi="Calibri"/>
                <w:b/>
                <w:color w:val="FFFFFF"/>
                <w:sz w:val="28"/>
                <w:szCs w:val="28"/>
              </w:rPr>
              <w:t>Name of Building: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i/>
                <w:color w:val="FFFFFF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i/>
                <w:color w:val="FFFFFF"/>
                <w:sz w:val="22"/>
                <w:szCs w:val="22"/>
              </w:rPr>
              <w:t>[insert name of building here]</w:t>
            </w: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DAEEF3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/>
          </w:tcPr>
          <w:p w:rsidR="007C58A6" w:rsidRPr="007C58A6" w:rsidRDefault="007C58A6" w:rsidP="007C58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>Year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/>
          </w:tcPr>
          <w:p w:rsidR="007C58A6" w:rsidRPr="007C58A6" w:rsidRDefault="007C58A6" w:rsidP="007C58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>Year 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AEEF3"/>
          </w:tcPr>
          <w:p w:rsidR="007C58A6" w:rsidRPr="007C58A6" w:rsidRDefault="007C58A6" w:rsidP="007C58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>Year 3</w:t>
            </w:r>
          </w:p>
        </w:tc>
      </w:tr>
      <w:tr w:rsidR="007C58A6" w:rsidRPr="007C58A6" w:rsidTr="00D568AE">
        <w:trPr>
          <w:trHeight w:hRule="exact" w:val="378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8A6" w:rsidRPr="0077333E" w:rsidRDefault="007C58A6" w:rsidP="007C58A6">
            <w:pPr>
              <w:spacing w:after="200" w:line="276" w:lineRule="auto"/>
              <w:rPr>
                <w:rFonts w:ascii="Calibri" w:eastAsia="Calibri" w:hAnsi="Calibri"/>
                <w:b/>
                <w:color w:val="31849B"/>
                <w:sz w:val="2"/>
                <w:szCs w:val="2"/>
              </w:rPr>
            </w:pPr>
          </w:p>
        </w:tc>
      </w:tr>
      <w:tr w:rsidR="007C58A6" w:rsidRPr="007C58A6" w:rsidTr="00D568AE">
        <w:trPr>
          <w:trHeight w:hRule="exact" w:val="520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color w:val="31849B"/>
                <w:sz w:val="28"/>
                <w:szCs w:val="28"/>
              </w:rPr>
            </w:pPr>
            <w:r w:rsidRPr="007C58A6">
              <w:rPr>
                <w:rFonts w:ascii="Calibri" w:eastAsia="Calibri" w:hAnsi="Calibri"/>
                <w:b/>
                <w:color w:val="31849B"/>
                <w:sz w:val="28"/>
                <w:szCs w:val="28"/>
              </w:rPr>
              <w:t>Income</w:t>
            </w: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>Room Hire</w:t>
            </w:r>
          </w:p>
        </w:tc>
        <w:tc>
          <w:tcPr>
            <w:tcW w:w="1701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>Membership Fees</w:t>
            </w:r>
          </w:p>
        </w:tc>
        <w:tc>
          <w:tcPr>
            <w:tcW w:w="1701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>Fundraising/Grants</w:t>
            </w:r>
          </w:p>
        </w:tc>
        <w:tc>
          <w:tcPr>
            <w:tcW w:w="1701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>Parish Councils</w:t>
            </w:r>
          </w:p>
        </w:tc>
        <w:tc>
          <w:tcPr>
            <w:tcW w:w="1701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 xml:space="preserve">Other </w:t>
            </w:r>
            <w:r w:rsidRPr="007C58A6">
              <w:rPr>
                <w:rFonts w:ascii="Calibri" w:eastAsia="Calibri" w:hAnsi="Calibri"/>
                <w:color w:val="4BACC6"/>
                <w:sz w:val="18"/>
                <w:szCs w:val="18"/>
              </w:rPr>
              <w:t>[please specify, insert additional lines as required]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DAEEF3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color w:val="31849B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color w:val="31849B"/>
                <w:sz w:val="22"/>
                <w:szCs w:val="22"/>
              </w:rPr>
              <w:t>Total Income for Year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AEEF3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D568AE">
        <w:trPr>
          <w:trHeight w:hRule="exact" w:val="378"/>
        </w:trPr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8A6" w:rsidRPr="0077333E" w:rsidRDefault="007C58A6" w:rsidP="007C58A6">
            <w:pPr>
              <w:spacing w:after="200" w:line="276" w:lineRule="auto"/>
              <w:rPr>
                <w:rFonts w:ascii="Calibri" w:eastAsia="Calibri" w:hAnsi="Calibri"/>
                <w:b/>
                <w:color w:val="31849B"/>
                <w:sz w:val="2"/>
                <w:szCs w:val="2"/>
              </w:rPr>
            </w:pPr>
          </w:p>
        </w:tc>
      </w:tr>
      <w:tr w:rsidR="007C58A6" w:rsidRPr="007C58A6" w:rsidTr="009D3EEB">
        <w:trPr>
          <w:trHeight w:hRule="exact" w:val="485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8A6" w:rsidRPr="007C58A6" w:rsidRDefault="007C58A6" w:rsidP="009D3EEB">
            <w:pPr>
              <w:spacing w:after="200" w:line="276" w:lineRule="auto"/>
              <w:rPr>
                <w:rFonts w:ascii="Calibri" w:eastAsia="Calibri" w:hAnsi="Calibri"/>
                <w:b/>
                <w:color w:val="31849B"/>
                <w:sz w:val="28"/>
                <w:szCs w:val="28"/>
              </w:rPr>
            </w:pPr>
            <w:r w:rsidRPr="007C58A6">
              <w:rPr>
                <w:rFonts w:ascii="Calibri" w:eastAsia="Calibri" w:hAnsi="Calibri"/>
                <w:b/>
                <w:color w:val="31849B"/>
                <w:sz w:val="28"/>
                <w:szCs w:val="28"/>
              </w:rPr>
              <w:t>Expenditure</w:t>
            </w: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>Electricity</w:t>
            </w:r>
          </w:p>
        </w:tc>
        <w:tc>
          <w:tcPr>
            <w:tcW w:w="1701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>Gas/Oil</w:t>
            </w:r>
          </w:p>
        </w:tc>
        <w:tc>
          <w:tcPr>
            <w:tcW w:w="1701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>Water</w:t>
            </w:r>
          </w:p>
        </w:tc>
        <w:tc>
          <w:tcPr>
            <w:tcW w:w="1701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>Rates</w:t>
            </w:r>
          </w:p>
        </w:tc>
        <w:tc>
          <w:tcPr>
            <w:tcW w:w="1701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 xml:space="preserve">Insurance </w:t>
            </w:r>
          </w:p>
        </w:tc>
        <w:tc>
          <w:tcPr>
            <w:tcW w:w="1701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>Compliance Testing</w:t>
            </w:r>
          </w:p>
        </w:tc>
        <w:tc>
          <w:tcPr>
            <w:tcW w:w="1701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 xml:space="preserve">Licences </w:t>
            </w:r>
          </w:p>
        </w:tc>
        <w:tc>
          <w:tcPr>
            <w:tcW w:w="1701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>Administration Cost</w:t>
            </w:r>
          </w:p>
        </w:tc>
        <w:tc>
          <w:tcPr>
            <w:tcW w:w="1701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 xml:space="preserve">Marketing /Promotion codes </w:t>
            </w:r>
          </w:p>
        </w:tc>
        <w:tc>
          <w:tcPr>
            <w:tcW w:w="1701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>Stationary</w:t>
            </w:r>
          </w:p>
        </w:tc>
        <w:tc>
          <w:tcPr>
            <w:tcW w:w="1701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>Cleaning Materials</w:t>
            </w:r>
          </w:p>
        </w:tc>
        <w:tc>
          <w:tcPr>
            <w:tcW w:w="1701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>Staff-Wages</w:t>
            </w:r>
          </w:p>
        </w:tc>
        <w:tc>
          <w:tcPr>
            <w:tcW w:w="1701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>Staff- Employers NI/Pension</w:t>
            </w:r>
          </w:p>
        </w:tc>
        <w:tc>
          <w:tcPr>
            <w:tcW w:w="1701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>Repair &amp; Renewals</w:t>
            </w:r>
          </w:p>
        </w:tc>
        <w:tc>
          <w:tcPr>
            <w:tcW w:w="1701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 xml:space="preserve">Building Maintenance </w:t>
            </w:r>
          </w:p>
        </w:tc>
        <w:tc>
          <w:tcPr>
            <w:tcW w:w="1701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>Sundry Expenses</w:t>
            </w:r>
          </w:p>
        </w:tc>
        <w:tc>
          <w:tcPr>
            <w:tcW w:w="1701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 xml:space="preserve">Bank Charges </w:t>
            </w:r>
          </w:p>
        </w:tc>
        <w:tc>
          <w:tcPr>
            <w:tcW w:w="1701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shd w:val="clear" w:color="auto" w:fill="FFFFFF"/>
          </w:tcPr>
          <w:p w:rsidR="007C58A6" w:rsidRPr="007C58A6" w:rsidRDefault="007C58A6" w:rsidP="007C58A6">
            <w:pPr>
              <w:spacing w:after="200" w:line="276" w:lineRule="auto"/>
              <w:ind w:left="284"/>
              <w:rPr>
                <w:rFonts w:ascii="Calibri" w:eastAsia="Calibri" w:hAnsi="Calibri"/>
                <w:color w:val="31849B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sz w:val="22"/>
                <w:szCs w:val="22"/>
              </w:rPr>
              <w:t xml:space="preserve">Other </w:t>
            </w:r>
            <w:r w:rsidRPr="007C58A6">
              <w:rPr>
                <w:rFonts w:ascii="Calibri" w:eastAsia="Calibri" w:hAnsi="Calibri"/>
                <w:color w:val="4BACC6"/>
                <w:sz w:val="18"/>
                <w:szCs w:val="18"/>
              </w:rPr>
              <w:t>[please specify, insert additional lines as required]</w:t>
            </w:r>
          </w:p>
        </w:tc>
        <w:tc>
          <w:tcPr>
            <w:tcW w:w="1701" w:type="dxa"/>
            <w:shd w:val="clear" w:color="auto" w:fill="FFFFFF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DAEEF3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color w:val="31849B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color w:val="31849B"/>
                <w:sz w:val="22"/>
                <w:szCs w:val="22"/>
              </w:rPr>
              <w:t>Total Expenditure for Year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AEEF3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C58A6" w:rsidRPr="007C58A6" w:rsidTr="00FB129F">
        <w:trPr>
          <w:trHeight w:hRule="exact" w:val="414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7C58A6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Net Surplus/Deficit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/>
            <w:vAlign w:val="center"/>
          </w:tcPr>
          <w:p w:rsidR="007C58A6" w:rsidRPr="007C58A6" w:rsidRDefault="007C58A6" w:rsidP="007C58A6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7C58A6" w:rsidRDefault="007C58A6" w:rsidP="007C58A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6840C4" w:rsidRPr="00443845" w:rsidTr="001E43E7">
        <w:trPr>
          <w:trHeight w:val="454"/>
        </w:trPr>
        <w:tc>
          <w:tcPr>
            <w:tcW w:w="9571" w:type="dxa"/>
            <w:gridSpan w:val="2"/>
            <w:shd w:val="clear" w:color="auto" w:fill="4BACC6" w:themeFill="accent5"/>
            <w:vAlign w:val="center"/>
          </w:tcPr>
          <w:p w:rsidR="006840C4" w:rsidRPr="00443845" w:rsidRDefault="005F350B" w:rsidP="006840C4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1</w:t>
            </w:r>
            <w:r w:rsidR="00C56A38"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</w:t>
            </w:r>
            <w:r w:rsidR="006840C4"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  Details of additional documents submitted in support of the application (insert additional lines as necessary)</w:t>
            </w:r>
          </w:p>
        </w:tc>
      </w:tr>
      <w:tr w:rsidR="006840C4" w:rsidTr="006840C4">
        <w:trPr>
          <w:trHeight w:val="454"/>
        </w:trPr>
        <w:tc>
          <w:tcPr>
            <w:tcW w:w="675" w:type="dxa"/>
            <w:vAlign w:val="center"/>
          </w:tcPr>
          <w:p w:rsidR="006840C4" w:rsidRDefault="006840C4" w:rsidP="001E43E7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896" w:type="dxa"/>
            <w:vAlign w:val="center"/>
          </w:tcPr>
          <w:p w:rsidR="006840C4" w:rsidRDefault="006840C4" w:rsidP="001E43E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6840C4" w:rsidTr="006840C4">
        <w:trPr>
          <w:trHeight w:val="454"/>
        </w:trPr>
        <w:tc>
          <w:tcPr>
            <w:tcW w:w="675" w:type="dxa"/>
            <w:vAlign w:val="center"/>
          </w:tcPr>
          <w:p w:rsidR="006840C4" w:rsidRDefault="006840C4" w:rsidP="001E43E7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896" w:type="dxa"/>
            <w:vAlign w:val="center"/>
          </w:tcPr>
          <w:p w:rsidR="006840C4" w:rsidRDefault="006840C4" w:rsidP="001E43E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6840C4" w:rsidTr="006840C4">
        <w:trPr>
          <w:trHeight w:val="454"/>
        </w:trPr>
        <w:tc>
          <w:tcPr>
            <w:tcW w:w="675" w:type="dxa"/>
            <w:vAlign w:val="center"/>
          </w:tcPr>
          <w:p w:rsidR="006840C4" w:rsidRDefault="006840C4" w:rsidP="001E43E7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896" w:type="dxa"/>
            <w:vAlign w:val="center"/>
          </w:tcPr>
          <w:p w:rsidR="006840C4" w:rsidRDefault="006840C4" w:rsidP="001E43E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6840C4" w:rsidTr="001E43E7">
        <w:trPr>
          <w:trHeight w:val="454"/>
        </w:trPr>
        <w:tc>
          <w:tcPr>
            <w:tcW w:w="675" w:type="dxa"/>
            <w:vAlign w:val="center"/>
          </w:tcPr>
          <w:p w:rsidR="006840C4" w:rsidRDefault="006840C4" w:rsidP="001E43E7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896" w:type="dxa"/>
            <w:vAlign w:val="center"/>
          </w:tcPr>
          <w:p w:rsidR="006840C4" w:rsidRDefault="006840C4" w:rsidP="001E43E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6840C4" w:rsidTr="001E43E7">
        <w:trPr>
          <w:trHeight w:val="454"/>
        </w:trPr>
        <w:tc>
          <w:tcPr>
            <w:tcW w:w="675" w:type="dxa"/>
            <w:vAlign w:val="center"/>
          </w:tcPr>
          <w:p w:rsidR="006840C4" w:rsidRDefault="006840C4" w:rsidP="001E43E7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8896" w:type="dxa"/>
            <w:vAlign w:val="center"/>
          </w:tcPr>
          <w:p w:rsidR="006840C4" w:rsidRDefault="006840C4" w:rsidP="001E43E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6840C4" w:rsidTr="001E43E7">
        <w:trPr>
          <w:trHeight w:val="454"/>
        </w:trPr>
        <w:tc>
          <w:tcPr>
            <w:tcW w:w="675" w:type="dxa"/>
            <w:vAlign w:val="center"/>
          </w:tcPr>
          <w:p w:rsidR="006840C4" w:rsidRDefault="006840C4" w:rsidP="001E43E7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8896" w:type="dxa"/>
            <w:vAlign w:val="center"/>
          </w:tcPr>
          <w:p w:rsidR="006840C4" w:rsidRDefault="006840C4" w:rsidP="001E43E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</w:tbl>
    <w:p w:rsidR="006840C4" w:rsidRDefault="006840C4">
      <w:pPr>
        <w:widowControl w:val="0"/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443845" w:rsidRPr="00443845" w:rsidTr="00B3456D">
        <w:trPr>
          <w:trHeight w:val="454"/>
        </w:trPr>
        <w:tc>
          <w:tcPr>
            <w:tcW w:w="9571" w:type="dxa"/>
            <w:gridSpan w:val="2"/>
            <w:shd w:val="clear" w:color="auto" w:fill="4BACC6" w:themeFill="accent5"/>
            <w:vAlign w:val="center"/>
          </w:tcPr>
          <w:p w:rsidR="00443845" w:rsidRPr="00443845" w:rsidRDefault="005F350B" w:rsidP="00443845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Section 1</w:t>
            </w:r>
            <w:r w:rsidR="00C56A38"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</w:t>
            </w:r>
            <w:r w:rsidR="00443845"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  </w:t>
            </w:r>
            <w:r w:rsidR="00443845" w:rsidRPr="00443845"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Declaration</w:t>
            </w:r>
          </w:p>
        </w:tc>
      </w:tr>
      <w:tr w:rsidR="00443845" w:rsidTr="00B3456D">
        <w:trPr>
          <w:trHeight w:val="454"/>
        </w:trPr>
        <w:tc>
          <w:tcPr>
            <w:tcW w:w="9571" w:type="dxa"/>
            <w:gridSpan w:val="2"/>
          </w:tcPr>
          <w:p w:rsidR="00443845" w:rsidRPr="00443845" w:rsidRDefault="00443845" w:rsidP="00443845">
            <w:pPr>
              <w:tabs>
                <w:tab w:val="left" w:pos="960"/>
                <w:tab w:val="left" w:pos="5160"/>
                <w:tab w:val="left" w:pos="6480"/>
              </w:tabs>
              <w:rPr>
                <w:sz w:val="12"/>
                <w:szCs w:val="12"/>
              </w:rPr>
            </w:pPr>
          </w:p>
          <w:p w:rsidR="00443845" w:rsidRDefault="00443845" w:rsidP="00443845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  <w:r w:rsidRPr="00443845">
              <w:rPr>
                <w:sz w:val="22"/>
                <w:szCs w:val="22"/>
              </w:rPr>
              <w:t xml:space="preserve">I confirm that I have the authority to submit this </w:t>
            </w:r>
            <w:r w:rsidR="00B3456D">
              <w:rPr>
                <w:sz w:val="22"/>
                <w:szCs w:val="22"/>
              </w:rPr>
              <w:t>nomination</w:t>
            </w:r>
            <w:r w:rsidRPr="00443845">
              <w:rPr>
                <w:sz w:val="22"/>
                <w:szCs w:val="22"/>
              </w:rPr>
              <w:t xml:space="preserve"> on behalf of the relevant body and that to the best of my knowledge the information contained in the application is complete and accurate.</w:t>
            </w:r>
          </w:p>
          <w:p w:rsidR="00443845" w:rsidRPr="00443845" w:rsidRDefault="00443845" w:rsidP="00443845">
            <w:pPr>
              <w:tabs>
                <w:tab w:val="left" w:pos="960"/>
                <w:tab w:val="left" w:pos="5160"/>
                <w:tab w:val="left" w:pos="6480"/>
              </w:tabs>
              <w:rPr>
                <w:sz w:val="12"/>
                <w:szCs w:val="12"/>
              </w:rPr>
            </w:pPr>
          </w:p>
        </w:tc>
      </w:tr>
      <w:tr w:rsidR="00D85A4A" w:rsidTr="00B3456D">
        <w:trPr>
          <w:trHeight w:val="454"/>
        </w:trPr>
        <w:tc>
          <w:tcPr>
            <w:tcW w:w="2943" w:type="dxa"/>
            <w:vAlign w:val="center"/>
          </w:tcPr>
          <w:p w:rsidR="00D85A4A" w:rsidRDefault="00443845" w:rsidP="00443845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Signed</w:t>
            </w:r>
          </w:p>
        </w:tc>
        <w:tc>
          <w:tcPr>
            <w:tcW w:w="6628" w:type="dxa"/>
            <w:vAlign w:val="center"/>
          </w:tcPr>
          <w:p w:rsidR="00D85A4A" w:rsidRDefault="00D85A4A" w:rsidP="00443845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D85A4A" w:rsidTr="00B3456D">
        <w:trPr>
          <w:trHeight w:val="454"/>
        </w:trPr>
        <w:tc>
          <w:tcPr>
            <w:tcW w:w="2943" w:type="dxa"/>
            <w:vAlign w:val="center"/>
          </w:tcPr>
          <w:p w:rsidR="00D85A4A" w:rsidRDefault="00443845" w:rsidP="00443845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Position in the organisation</w:t>
            </w:r>
          </w:p>
        </w:tc>
        <w:tc>
          <w:tcPr>
            <w:tcW w:w="6628" w:type="dxa"/>
            <w:vAlign w:val="center"/>
          </w:tcPr>
          <w:p w:rsidR="00D85A4A" w:rsidRDefault="00D85A4A" w:rsidP="00443845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D85A4A" w:rsidTr="00B3456D">
        <w:trPr>
          <w:trHeight w:val="454"/>
        </w:trPr>
        <w:tc>
          <w:tcPr>
            <w:tcW w:w="2943" w:type="dxa"/>
            <w:vAlign w:val="center"/>
          </w:tcPr>
          <w:p w:rsidR="00D85A4A" w:rsidRDefault="00443845" w:rsidP="00443845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Dated</w:t>
            </w:r>
          </w:p>
        </w:tc>
        <w:tc>
          <w:tcPr>
            <w:tcW w:w="6628" w:type="dxa"/>
            <w:vAlign w:val="center"/>
          </w:tcPr>
          <w:p w:rsidR="00D85A4A" w:rsidRDefault="00D85A4A" w:rsidP="00443845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</w:tbl>
    <w:p w:rsidR="00D85A4A" w:rsidRPr="00A77630" w:rsidRDefault="00D85A4A" w:rsidP="00443845">
      <w:pPr>
        <w:widowControl w:val="0"/>
        <w:rPr>
          <w:rFonts w:cs="Arial"/>
          <w:sz w:val="22"/>
          <w:szCs w:val="22"/>
        </w:rPr>
      </w:pPr>
    </w:p>
    <w:p w:rsidR="00A77630" w:rsidRPr="00A77630" w:rsidRDefault="00A77630" w:rsidP="00443845">
      <w:pPr>
        <w:widowControl w:val="0"/>
        <w:rPr>
          <w:rFonts w:cs="Arial"/>
          <w:sz w:val="22"/>
          <w:szCs w:val="22"/>
        </w:rPr>
      </w:pPr>
    </w:p>
    <w:p w:rsidR="00A77630" w:rsidRPr="00A77630" w:rsidRDefault="00A77630" w:rsidP="00443845">
      <w:pPr>
        <w:widowControl w:val="0"/>
        <w:rPr>
          <w:rFonts w:cs="Arial"/>
          <w:sz w:val="22"/>
          <w:szCs w:val="22"/>
        </w:rPr>
      </w:pPr>
    </w:p>
    <w:p w:rsidR="00A77630" w:rsidRPr="00A77630" w:rsidRDefault="00A77630" w:rsidP="00443845">
      <w:pPr>
        <w:widowControl w:val="0"/>
        <w:rPr>
          <w:rFonts w:cs="Arial"/>
          <w:sz w:val="22"/>
          <w:szCs w:val="22"/>
        </w:rPr>
      </w:pPr>
    </w:p>
    <w:p w:rsidR="00A77630" w:rsidRDefault="00A77630" w:rsidP="00443845">
      <w:pPr>
        <w:widowControl w:val="0"/>
        <w:rPr>
          <w:rFonts w:cs="Arial"/>
          <w:sz w:val="22"/>
          <w:szCs w:val="22"/>
        </w:rPr>
      </w:pPr>
    </w:p>
    <w:p w:rsidR="006840C4" w:rsidRDefault="006840C4" w:rsidP="00443845">
      <w:pPr>
        <w:widowControl w:val="0"/>
        <w:rPr>
          <w:rFonts w:cs="Arial"/>
          <w:sz w:val="22"/>
          <w:szCs w:val="22"/>
        </w:rPr>
      </w:pPr>
    </w:p>
    <w:p w:rsidR="006840C4" w:rsidRDefault="006840C4" w:rsidP="00443845">
      <w:pPr>
        <w:widowControl w:val="0"/>
        <w:rPr>
          <w:rFonts w:cs="Arial"/>
          <w:sz w:val="22"/>
          <w:szCs w:val="22"/>
        </w:rPr>
      </w:pPr>
    </w:p>
    <w:p w:rsidR="006840C4" w:rsidRDefault="006840C4" w:rsidP="00443845">
      <w:pPr>
        <w:widowControl w:val="0"/>
        <w:rPr>
          <w:rFonts w:cs="Arial"/>
          <w:sz w:val="22"/>
          <w:szCs w:val="22"/>
        </w:rPr>
      </w:pPr>
    </w:p>
    <w:p w:rsidR="006840C4" w:rsidRDefault="006840C4" w:rsidP="00443845">
      <w:pPr>
        <w:widowControl w:val="0"/>
        <w:rPr>
          <w:rFonts w:cs="Arial"/>
          <w:sz w:val="22"/>
          <w:szCs w:val="22"/>
        </w:rPr>
      </w:pPr>
    </w:p>
    <w:p w:rsidR="006840C4" w:rsidRDefault="006840C4" w:rsidP="00443845">
      <w:pPr>
        <w:widowControl w:val="0"/>
        <w:rPr>
          <w:rFonts w:cs="Arial"/>
          <w:sz w:val="22"/>
          <w:szCs w:val="22"/>
        </w:rPr>
      </w:pPr>
    </w:p>
    <w:p w:rsidR="006840C4" w:rsidRDefault="006840C4" w:rsidP="00443845">
      <w:pPr>
        <w:widowControl w:val="0"/>
        <w:rPr>
          <w:rFonts w:cs="Arial"/>
          <w:sz w:val="22"/>
          <w:szCs w:val="22"/>
        </w:rPr>
      </w:pPr>
    </w:p>
    <w:p w:rsidR="006840C4" w:rsidRDefault="006840C4" w:rsidP="00443845">
      <w:pPr>
        <w:widowControl w:val="0"/>
        <w:rPr>
          <w:rFonts w:cs="Arial"/>
          <w:sz w:val="22"/>
          <w:szCs w:val="22"/>
        </w:rPr>
      </w:pPr>
    </w:p>
    <w:p w:rsidR="006840C4" w:rsidRDefault="006840C4" w:rsidP="00443845">
      <w:pPr>
        <w:widowControl w:val="0"/>
        <w:rPr>
          <w:rFonts w:cs="Arial"/>
          <w:sz w:val="22"/>
          <w:szCs w:val="22"/>
        </w:rPr>
      </w:pPr>
    </w:p>
    <w:p w:rsidR="0077333E" w:rsidRDefault="0077333E" w:rsidP="00443845">
      <w:pPr>
        <w:widowControl w:val="0"/>
        <w:rPr>
          <w:rFonts w:cs="Arial"/>
          <w:sz w:val="22"/>
          <w:szCs w:val="22"/>
        </w:rPr>
      </w:pPr>
    </w:p>
    <w:p w:rsidR="0077333E" w:rsidRDefault="0077333E" w:rsidP="00443845">
      <w:pPr>
        <w:widowControl w:val="0"/>
        <w:rPr>
          <w:rFonts w:cs="Arial"/>
          <w:sz w:val="22"/>
          <w:szCs w:val="22"/>
        </w:rPr>
      </w:pPr>
    </w:p>
    <w:p w:rsidR="006840C4" w:rsidRDefault="006840C4" w:rsidP="00443845">
      <w:pPr>
        <w:widowControl w:val="0"/>
        <w:rPr>
          <w:rFonts w:cs="Arial"/>
          <w:sz w:val="22"/>
          <w:szCs w:val="22"/>
        </w:rPr>
      </w:pPr>
    </w:p>
    <w:p w:rsidR="006840C4" w:rsidRDefault="006840C4" w:rsidP="00443845">
      <w:pPr>
        <w:widowControl w:val="0"/>
        <w:rPr>
          <w:rFonts w:cs="Arial"/>
          <w:sz w:val="22"/>
          <w:szCs w:val="22"/>
        </w:rPr>
      </w:pPr>
    </w:p>
    <w:p w:rsidR="006840C4" w:rsidRPr="00A77630" w:rsidRDefault="006840C4" w:rsidP="00443845">
      <w:pPr>
        <w:widowControl w:val="0"/>
        <w:rPr>
          <w:rFonts w:cs="Arial"/>
          <w:sz w:val="22"/>
          <w:szCs w:val="22"/>
        </w:rPr>
      </w:pPr>
    </w:p>
    <w:p w:rsidR="00A77630" w:rsidRPr="00A77630" w:rsidRDefault="00A77630" w:rsidP="00443845">
      <w:pPr>
        <w:widowControl w:val="0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A77630" w:rsidRPr="00443845" w:rsidTr="007E64E4">
        <w:trPr>
          <w:trHeight w:val="454"/>
        </w:trPr>
        <w:tc>
          <w:tcPr>
            <w:tcW w:w="9571" w:type="dxa"/>
            <w:gridSpan w:val="2"/>
            <w:shd w:val="clear" w:color="auto" w:fill="4BACC6" w:themeFill="accent5"/>
            <w:vAlign w:val="center"/>
          </w:tcPr>
          <w:p w:rsidR="00A77630" w:rsidRPr="00443845" w:rsidRDefault="00A77630" w:rsidP="00A77630">
            <w:pPr>
              <w:widowControl w:val="0"/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="Arial"/>
                <w:sz w:val="22"/>
                <w:szCs w:val="2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Scoring methodology for weighted questions out of 3  </w:t>
            </w:r>
          </w:p>
        </w:tc>
      </w:tr>
      <w:tr w:rsidR="00A77630" w:rsidTr="00A77630">
        <w:trPr>
          <w:trHeight w:val="655"/>
        </w:trPr>
        <w:tc>
          <w:tcPr>
            <w:tcW w:w="534" w:type="dxa"/>
            <w:vAlign w:val="center"/>
          </w:tcPr>
          <w:p w:rsidR="00A77630" w:rsidRPr="00A77630" w:rsidRDefault="00A77630" w:rsidP="00A77630">
            <w:pPr>
              <w:jc w:val="center"/>
              <w:rPr>
                <w:rFonts w:cs="Arial"/>
                <w:b/>
                <w:lang w:eastAsia="en-GB"/>
              </w:rPr>
            </w:pPr>
            <w:r w:rsidRPr="00A77630">
              <w:rPr>
                <w:rFonts w:cs="Arial"/>
                <w:b/>
                <w:lang w:eastAsia="en-GB"/>
              </w:rPr>
              <w:t>0</w:t>
            </w:r>
          </w:p>
        </w:tc>
        <w:tc>
          <w:tcPr>
            <w:tcW w:w="9037" w:type="dxa"/>
            <w:vAlign w:val="center"/>
          </w:tcPr>
          <w:p w:rsidR="00A77630" w:rsidRPr="00A17904" w:rsidRDefault="00A77630" w:rsidP="00A77630">
            <w:pPr>
              <w:rPr>
                <w:sz w:val="22"/>
                <w:szCs w:val="22"/>
              </w:rPr>
            </w:pPr>
            <w:r>
              <w:rPr>
                <w:rFonts w:cs="Arial"/>
                <w:lang w:eastAsia="en-GB"/>
              </w:rPr>
              <w:t>R</w:t>
            </w:r>
            <w:r w:rsidRPr="00A77630">
              <w:rPr>
                <w:rFonts w:cs="Arial"/>
                <w:lang w:eastAsia="en-GB"/>
              </w:rPr>
              <w:t>esponse does not meet criteria and/or is unacceptable</w:t>
            </w:r>
          </w:p>
        </w:tc>
      </w:tr>
      <w:tr w:rsidR="00A77630" w:rsidTr="00A77630">
        <w:trPr>
          <w:trHeight w:val="454"/>
        </w:trPr>
        <w:tc>
          <w:tcPr>
            <w:tcW w:w="534" w:type="dxa"/>
            <w:vAlign w:val="center"/>
          </w:tcPr>
          <w:p w:rsidR="00A77630" w:rsidRPr="00A77630" w:rsidRDefault="00A77630" w:rsidP="00A77630">
            <w:pPr>
              <w:jc w:val="center"/>
              <w:rPr>
                <w:rFonts w:cs="Arial"/>
                <w:b/>
                <w:lang w:eastAsia="en-GB"/>
              </w:rPr>
            </w:pPr>
            <w:r w:rsidRPr="00A77630">
              <w:rPr>
                <w:rFonts w:cs="Arial"/>
                <w:b/>
                <w:lang w:eastAsia="en-GB"/>
              </w:rPr>
              <w:t>1</w:t>
            </w:r>
          </w:p>
          <w:p w:rsidR="00A77630" w:rsidRPr="00A77630" w:rsidRDefault="00A77630" w:rsidP="00A77630">
            <w:pPr>
              <w:jc w:val="center"/>
              <w:rPr>
                <w:rFonts w:cs="Arial"/>
                <w:b/>
                <w:lang w:eastAsia="en-GB"/>
              </w:rPr>
            </w:pPr>
          </w:p>
        </w:tc>
        <w:tc>
          <w:tcPr>
            <w:tcW w:w="9037" w:type="dxa"/>
            <w:vAlign w:val="center"/>
          </w:tcPr>
          <w:p w:rsidR="00A77630" w:rsidRPr="00A17904" w:rsidRDefault="00A77630" w:rsidP="00A77630">
            <w:pPr>
              <w:rPr>
                <w:sz w:val="22"/>
                <w:szCs w:val="22"/>
              </w:rPr>
            </w:pPr>
            <w:r>
              <w:rPr>
                <w:rFonts w:cs="Arial"/>
                <w:lang w:eastAsia="en-GB"/>
              </w:rPr>
              <w:t>R</w:t>
            </w:r>
            <w:r w:rsidRPr="00A77630">
              <w:rPr>
                <w:rFonts w:cs="Arial"/>
                <w:lang w:eastAsia="en-GB"/>
              </w:rPr>
              <w:t xml:space="preserve">esponse partially meets requirements but contains </w:t>
            </w:r>
            <w:r>
              <w:rPr>
                <w:rFonts w:cs="Arial"/>
                <w:lang w:eastAsia="en-GB"/>
              </w:rPr>
              <w:t>material weakness, issues or omi</w:t>
            </w:r>
            <w:r w:rsidRPr="00A77630">
              <w:rPr>
                <w:rFonts w:cs="Arial"/>
                <w:lang w:eastAsia="en-GB"/>
              </w:rPr>
              <w:t>ssions and/or is inconsistent</w:t>
            </w:r>
          </w:p>
        </w:tc>
      </w:tr>
      <w:tr w:rsidR="00A77630" w:rsidTr="00A77630">
        <w:trPr>
          <w:trHeight w:val="454"/>
        </w:trPr>
        <w:tc>
          <w:tcPr>
            <w:tcW w:w="534" w:type="dxa"/>
            <w:vAlign w:val="center"/>
          </w:tcPr>
          <w:p w:rsidR="00A77630" w:rsidRPr="00A77630" w:rsidRDefault="00A77630" w:rsidP="00A77630">
            <w:pPr>
              <w:jc w:val="center"/>
              <w:rPr>
                <w:rFonts w:cs="Arial"/>
                <w:b/>
                <w:lang w:eastAsia="en-GB"/>
              </w:rPr>
            </w:pPr>
            <w:r w:rsidRPr="00A77630">
              <w:rPr>
                <w:rFonts w:cs="Arial"/>
                <w:b/>
                <w:lang w:eastAsia="en-GB"/>
              </w:rPr>
              <w:t>2</w:t>
            </w:r>
          </w:p>
          <w:p w:rsidR="00A77630" w:rsidRPr="00A77630" w:rsidRDefault="00A77630" w:rsidP="00A77630">
            <w:pPr>
              <w:jc w:val="center"/>
              <w:rPr>
                <w:rFonts w:cs="Arial"/>
                <w:b/>
                <w:lang w:eastAsia="en-GB"/>
              </w:rPr>
            </w:pPr>
          </w:p>
        </w:tc>
        <w:tc>
          <w:tcPr>
            <w:tcW w:w="9037" w:type="dxa"/>
            <w:vAlign w:val="center"/>
          </w:tcPr>
          <w:p w:rsidR="00A77630" w:rsidRPr="00A77630" w:rsidRDefault="00A77630" w:rsidP="00A77630">
            <w:pPr>
              <w:rPr>
                <w:rFonts w:cs="Arial"/>
                <w:lang w:eastAsia="en-GB"/>
              </w:rPr>
            </w:pPr>
            <w:r w:rsidRPr="00A77630">
              <w:rPr>
                <w:rFonts w:cs="Arial"/>
                <w:lang w:eastAsia="en-GB"/>
              </w:rPr>
              <w:t>Response fit for purpose. Good in many respects. No significant weaknesses, issues or omission</w:t>
            </w:r>
          </w:p>
        </w:tc>
      </w:tr>
      <w:tr w:rsidR="00A77630" w:rsidTr="00A77630">
        <w:trPr>
          <w:trHeight w:val="454"/>
        </w:trPr>
        <w:tc>
          <w:tcPr>
            <w:tcW w:w="534" w:type="dxa"/>
            <w:vAlign w:val="center"/>
          </w:tcPr>
          <w:p w:rsidR="00A77630" w:rsidRPr="00A77630" w:rsidRDefault="00A77630" w:rsidP="00A77630">
            <w:pPr>
              <w:jc w:val="center"/>
              <w:rPr>
                <w:rFonts w:cs="Arial"/>
                <w:b/>
                <w:lang w:eastAsia="en-GB"/>
              </w:rPr>
            </w:pPr>
            <w:r w:rsidRPr="00A77630">
              <w:rPr>
                <w:rFonts w:cs="Arial"/>
                <w:b/>
                <w:lang w:eastAsia="en-GB"/>
              </w:rPr>
              <w:t>3</w:t>
            </w:r>
          </w:p>
          <w:p w:rsidR="00A77630" w:rsidRPr="00A77630" w:rsidRDefault="00A77630" w:rsidP="00A77630">
            <w:pPr>
              <w:jc w:val="center"/>
              <w:rPr>
                <w:rFonts w:cs="Arial"/>
                <w:b/>
                <w:lang w:eastAsia="en-GB"/>
              </w:rPr>
            </w:pPr>
          </w:p>
        </w:tc>
        <w:tc>
          <w:tcPr>
            <w:tcW w:w="9037" w:type="dxa"/>
            <w:vAlign w:val="center"/>
          </w:tcPr>
          <w:p w:rsidR="00A77630" w:rsidRPr="00A17904" w:rsidRDefault="00A77630" w:rsidP="00A77630">
            <w:pPr>
              <w:tabs>
                <w:tab w:val="left" w:pos="960"/>
                <w:tab w:val="left" w:pos="5160"/>
                <w:tab w:val="left" w:pos="6480"/>
              </w:tabs>
              <w:rPr>
                <w:sz w:val="22"/>
                <w:szCs w:val="22"/>
              </w:rPr>
            </w:pPr>
            <w:r w:rsidRPr="00A77630">
              <w:rPr>
                <w:rFonts w:cs="Arial"/>
                <w:lang w:eastAsia="en-GB"/>
              </w:rPr>
              <w:t>Response meets criteria to exceptional standard. Robust and detailed in all material respects. Minimal omissions</w:t>
            </w:r>
          </w:p>
        </w:tc>
      </w:tr>
    </w:tbl>
    <w:p w:rsidR="00A77630" w:rsidRPr="00443845" w:rsidRDefault="00A77630" w:rsidP="006840C4">
      <w:pPr>
        <w:widowControl w:val="0"/>
        <w:rPr>
          <w:rFonts w:cs="Arial"/>
          <w:sz w:val="2"/>
          <w:szCs w:val="2"/>
        </w:rPr>
      </w:pPr>
    </w:p>
    <w:sectPr w:rsidR="00A77630" w:rsidRPr="00443845" w:rsidSect="002F69C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605" w:right="1134" w:bottom="993" w:left="1418" w:header="14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6F" w:rsidRDefault="001B7E6F">
      <w:r>
        <w:separator/>
      </w:r>
    </w:p>
  </w:endnote>
  <w:endnote w:type="continuationSeparator" w:id="0">
    <w:p w:rsidR="001B7E6F" w:rsidRDefault="001B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7852"/>
      <w:gridCol w:w="1611"/>
    </w:tblGrid>
    <w:tr w:rsidR="00F44E34">
      <w:trPr>
        <w:trHeight w:val="368"/>
      </w:trPr>
      <w:tc>
        <w:tcPr>
          <w:tcW w:w="7937" w:type="dxa"/>
        </w:tcPr>
        <w:p w:rsidR="003C2392" w:rsidRPr="003C2392" w:rsidRDefault="0064702C" w:rsidP="00620AC8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Community Asset </w:t>
          </w:r>
          <w:proofErr w:type="spellStart"/>
          <w:r>
            <w:rPr>
              <w:sz w:val="16"/>
              <w:szCs w:val="16"/>
            </w:rPr>
            <w:t>Fransfer</w:t>
          </w:r>
          <w:proofErr w:type="spellEnd"/>
          <w:r w:rsidR="00443845">
            <w:rPr>
              <w:sz w:val="16"/>
              <w:szCs w:val="16"/>
            </w:rPr>
            <w:t xml:space="preserve"> – </w:t>
          </w:r>
          <w:r w:rsidR="00620AC8">
            <w:rPr>
              <w:sz w:val="16"/>
              <w:szCs w:val="16"/>
            </w:rPr>
            <w:t>Application</w:t>
          </w:r>
          <w:r w:rsidR="00B3456D">
            <w:rPr>
              <w:sz w:val="16"/>
              <w:szCs w:val="16"/>
            </w:rPr>
            <w:t xml:space="preserve"> Form</w:t>
          </w:r>
        </w:p>
      </w:tc>
      <w:tc>
        <w:tcPr>
          <w:tcW w:w="1624" w:type="dxa"/>
        </w:tcPr>
        <w:p w:rsidR="00F44E34" w:rsidRDefault="00F44E34">
          <w:pPr>
            <w:pStyle w:val="Footer"/>
            <w:jc w:val="right"/>
            <w:rPr>
              <w:sz w:val="16"/>
              <w:lang w:val="en-US"/>
            </w:rPr>
          </w:pPr>
          <w:r>
            <w:rPr>
              <w:sz w:val="16"/>
              <w:lang w:val="en-US"/>
            </w:rPr>
            <w:t xml:space="preserve">Page </w:t>
          </w:r>
          <w:r>
            <w:rPr>
              <w:sz w:val="16"/>
              <w:lang w:val="en-US"/>
            </w:rPr>
            <w:fldChar w:fldCharType="begin"/>
          </w:r>
          <w:r>
            <w:rPr>
              <w:sz w:val="16"/>
              <w:lang w:val="en-US"/>
            </w:rPr>
            <w:instrText xml:space="preserve"> PAGE </w:instrText>
          </w:r>
          <w:r>
            <w:rPr>
              <w:sz w:val="16"/>
              <w:lang w:val="en-US"/>
            </w:rPr>
            <w:fldChar w:fldCharType="separate"/>
          </w:r>
          <w:r w:rsidR="0064702C">
            <w:rPr>
              <w:noProof/>
              <w:sz w:val="16"/>
              <w:lang w:val="en-US"/>
            </w:rPr>
            <w:t>4</w:t>
          </w:r>
          <w:r>
            <w:rPr>
              <w:sz w:val="16"/>
              <w:lang w:val="en-US"/>
            </w:rPr>
            <w:fldChar w:fldCharType="end"/>
          </w:r>
          <w:r>
            <w:rPr>
              <w:sz w:val="16"/>
              <w:lang w:val="en-US"/>
            </w:rPr>
            <w:t xml:space="preserve"> of </w:t>
          </w:r>
          <w:r>
            <w:rPr>
              <w:sz w:val="16"/>
              <w:lang w:val="en-US"/>
            </w:rPr>
            <w:fldChar w:fldCharType="begin"/>
          </w:r>
          <w:r>
            <w:rPr>
              <w:sz w:val="16"/>
              <w:lang w:val="en-US"/>
            </w:rPr>
            <w:instrText xml:space="preserve"> NUMPAGES </w:instrText>
          </w:r>
          <w:r>
            <w:rPr>
              <w:sz w:val="16"/>
              <w:lang w:val="en-US"/>
            </w:rPr>
            <w:fldChar w:fldCharType="separate"/>
          </w:r>
          <w:r w:rsidR="0064702C">
            <w:rPr>
              <w:noProof/>
              <w:sz w:val="16"/>
              <w:lang w:val="en-US"/>
            </w:rPr>
            <w:t>6</w:t>
          </w:r>
          <w:r>
            <w:rPr>
              <w:sz w:val="16"/>
              <w:lang w:val="en-US"/>
            </w:rPr>
            <w:fldChar w:fldCharType="end"/>
          </w:r>
        </w:p>
      </w:tc>
    </w:tr>
  </w:tbl>
  <w:p w:rsidR="00F44E34" w:rsidRDefault="00F44E34">
    <w:pPr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ook w:val="01E0" w:firstRow="1" w:lastRow="1" w:firstColumn="1" w:lastColumn="1" w:noHBand="0" w:noVBand="0"/>
    </w:tblPr>
    <w:tblGrid>
      <w:gridCol w:w="7468"/>
      <w:gridCol w:w="2103"/>
    </w:tblGrid>
    <w:tr w:rsidR="00F44E34">
      <w:trPr>
        <w:trHeight w:val="227"/>
      </w:trPr>
      <w:tc>
        <w:tcPr>
          <w:tcW w:w="7468" w:type="dxa"/>
        </w:tcPr>
        <w:p w:rsidR="00F44E34" w:rsidRPr="003E4BE7" w:rsidRDefault="003E4BE7" w:rsidP="007F2A3A">
          <w:pPr>
            <w:pStyle w:val="Footer"/>
            <w:rPr>
              <w:color w:val="215868" w:themeColor="accent5" w:themeShade="80"/>
              <w:sz w:val="16"/>
              <w:szCs w:val="16"/>
            </w:rPr>
          </w:pPr>
          <w:r w:rsidRPr="003E4BE7">
            <w:rPr>
              <w:color w:val="215868" w:themeColor="accent5" w:themeShade="80"/>
              <w:sz w:val="16"/>
              <w:szCs w:val="16"/>
            </w:rPr>
            <w:t xml:space="preserve">Community </w:t>
          </w:r>
          <w:r w:rsidR="007434C5">
            <w:rPr>
              <w:color w:val="215868" w:themeColor="accent5" w:themeShade="80"/>
              <w:sz w:val="16"/>
              <w:szCs w:val="16"/>
            </w:rPr>
            <w:t>Asset Transfer</w:t>
          </w:r>
          <w:r w:rsidRPr="003E4BE7">
            <w:rPr>
              <w:color w:val="215868" w:themeColor="accent5" w:themeShade="80"/>
              <w:sz w:val="16"/>
              <w:szCs w:val="16"/>
            </w:rPr>
            <w:t xml:space="preserve"> – </w:t>
          </w:r>
          <w:r w:rsidR="00B3456D">
            <w:rPr>
              <w:color w:val="215868" w:themeColor="accent5" w:themeShade="80"/>
              <w:sz w:val="16"/>
              <w:szCs w:val="16"/>
            </w:rPr>
            <w:t>Nomination Form</w:t>
          </w:r>
        </w:p>
        <w:p w:rsidR="00F44E34" w:rsidRPr="003E4BE7" w:rsidRDefault="00F44E34" w:rsidP="007F2A3A">
          <w:pPr>
            <w:pStyle w:val="Footer"/>
            <w:rPr>
              <w:color w:val="215868" w:themeColor="accent5" w:themeShade="80"/>
              <w:sz w:val="16"/>
              <w:lang w:val="en-US"/>
            </w:rPr>
          </w:pPr>
        </w:p>
      </w:tc>
      <w:tc>
        <w:tcPr>
          <w:tcW w:w="2103" w:type="dxa"/>
          <w:vAlign w:val="bottom"/>
        </w:tcPr>
        <w:p w:rsidR="00F44E34" w:rsidRPr="003E4BE7" w:rsidRDefault="00F44E34">
          <w:pPr>
            <w:pStyle w:val="Footer"/>
            <w:tabs>
              <w:tab w:val="clear" w:pos="8640"/>
              <w:tab w:val="right" w:pos="9570"/>
            </w:tabs>
            <w:jc w:val="right"/>
            <w:rPr>
              <w:color w:val="215868" w:themeColor="accent5" w:themeShade="80"/>
              <w:sz w:val="16"/>
              <w:szCs w:val="16"/>
            </w:rPr>
          </w:pPr>
          <w:r w:rsidRPr="003E4BE7">
            <w:rPr>
              <w:color w:val="215868" w:themeColor="accent5" w:themeShade="80"/>
              <w:sz w:val="16"/>
              <w:szCs w:val="16"/>
            </w:rPr>
            <w:t xml:space="preserve">Page </w:t>
          </w:r>
          <w:r w:rsidRPr="003E4BE7">
            <w:rPr>
              <w:color w:val="215868" w:themeColor="accent5" w:themeShade="80"/>
              <w:sz w:val="16"/>
              <w:szCs w:val="16"/>
            </w:rPr>
            <w:fldChar w:fldCharType="begin"/>
          </w:r>
          <w:r w:rsidRPr="003E4BE7">
            <w:rPr>
              <w:color w:val="215868" w:themeColor="accent5" w:themeShade="80"/>
              <w:sz w:val="16"/>
              <w:szCs w:val="16"/>
            </w:rPr>
            <w:instrText xml:space="preserve"> PAGE </w:instrText>
          </w:r>
          <w:r w:rsidRPr="003E4BE7">
            <w:rPr>
              <w:color w:val="215868" w:themeColor="accent5" w:themeShade="80"/>
              <w:sz w:val="16"/>
              <w:szCs w:val="16"/>
            </w:rPr>
            <w:fldChar w:fldCharType="separate"/>
          </w:r>
          <w:r w:rsidR="0064702C">
            <w:rPr>
              <w:noProof/>
              <w:color w:val="215868" w:themeColor="accent5" w:themeShade="80"/>
              <w:sz w:val="16"/>
              <w:szCs w:val="16"/>
            </w:rPr>
            <w:t>1</w:t>
          </w:r>
          <w:r w:rsidRPr="003E4BE7">
            <w:rPr>
              <w:color w:val="215868" w:themeColor="accent5" w:themeShade="80"/>
              <w:sz w:val="16"/>
              <w:szCs w:val="16"/>
            </w:rPr>
            <w:fldChar w:fldCharType="end"/>
          </w:r>
          <w:r w:rsidRPr="003E4BE7">
            <w:rPr>
              <w:color w:val="215868" w:themeColor="accent5" w:themeShade="80"/>
              <w:sz w:val="16"/>
              <w:szCs w:val="16"/>
            </w:rPr>
            <w:t xml:space="preserve"> of </w:t>
          </w:r>
          <w:r w:rsidRPr="003E4BE7">
            <w:rPr>
              <w:color w:val="215868" w:themeColor="accent5" w:themeShade="80"/>
              <w:sz w:val="16"/>
              <w:szCs w:val="16"/>
            </w:rPr>
            <w:fldChar w:fldCharType="begin"/>
          </w:r>
          <w:r w:rsidRPr="003E4BE7">
            <w:rPr>
              <w:color w:val="215868" w:themeColor="accent5" w:themeShade="80"/>
              <w:sz w:val="16"/>
              <w:szCs w:val="16"/>
            </w:rPr>
            <w:instrText xml:space="preserve"> NUMPAGES </w:instrText>
          </w:r>
          <w:r w:rsidRPr="003E4BE7">
            <w:rPr>
              <w:color w:val="215868" w:themeColor="accent5" w:themeShade="80"/>
              <w:sz w:val="16"/>
              <w:szCs w:val="16"/>
            </w:rPr>
            <w:fldChar w:fldCharType="separate"/>
          </w:r>
          <w:r w:rsidR="0064702C">
            <w:rPr>
              <w:noProof/>
              <w:color w:val="215868" w:themeColor="accent5" w:themeShade="80"/>
              <w:sz w:val="16"/>
              <w:szCs w:val="16"/>
            </w:rPr>
            <w:t>6</w:t>
          </w:r>
          <w:r w:rsidRPr="003E4BE7">
            <w:rPr>
              <w:color w:val="215868" w:themeColor="accent5" w:themeShade="80"/>
              <w:sz w:val="16"/>
              <w:szCs w:val="16"/>
            </w:rPr>
            <w:fldChar w:fldCharType="end"/>
          </w:r>
        </w:p>
        <w:p w:rsidR="00F44E34" w:rsidRPr="003E4BE7" w:rsidRDefault="00F44E34">
          <w:pPr>
            <w:pStyle w:val="Footer"/>
            <w:tabs>
              <w:tab w:val="clear" w:pos="8640"/>
              <w:tab w:val="right" w:pos="9570"/>
            </w:tabs>
            <w:jc w:val="right"/>
            <w:rPr>
              <w:color w:val="215868" w:themeColor="accent5" w:themeShade="80"/>
              <w:sz w:val="16"/>
              <w:szCs w:val="16"/>
            </w:rPr>
          </w:pPr>
        </w:p>
      </w:tc>
    </w:tr>
  </w:tbl>
  <w:p w:rsidR="00F44E34" w:rsidRDefault="00F44E34">
    <w:pPr>
      <w:pStyle w:val="Footer"/>
      <w:tabs>
        <w:tab w:val="clear" w:pos="8640"/>
        <w:tab w:val="right" w:pos="957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6F" w:rsidRDefault="001B7E6F">
      <w:r>
        <w:separator/>
      </w:r>
    </w:p>
  </w:footnote>
  <w:footnote w:type="continuationSeparator" w:id="0">
    <w:p w:rsidR="001B7E6F" w:rsidRDefault="001B7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34" w:rsidRDefault="00F44E34"/>
  <w:p w:rsidR="00F44E34" w:rsidRDefault="00F44E34"/>
  <w:p w:rsidR="00F44E34" w:rsidRDefault="00F44E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34" w:rsidRDefault="00F44E34">
    <w:pPr>
      <w:pStyle w:val="Header"/>
    </w:pPr>
  </w:p>
  <w:p w:rsidR="00F44E34" w:rsidRDefault="003E4B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960C25" wp14:editId="095CAD81">
          <wp:simplePos x="0" y="0"/>
          <wp:positionH relativeFrom="column">
            <wp:posOffset>4016375</wp:posOffset>
          </wp:positionH>
          <wp:positionV relativeFrom="paragraph">
            <wp:posOffset>163195</wp:posOffset>
          </wp:positionV>
          <wp:extent cx="2171700" cy="596265"/>
          <wp:effectExtent l="0" t="0" r="0" b="0"/>
          <wp:wrapSquare wrapText="bothSides"/>
          <wp:docPr id="2" name="Picture 4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568" w:type="dxa"/>
      <w:tblLayout w:type="fixed"/>
      <w:tblLook w:val="0000" w:firstRow="0" w:lastRow="0" w:firstColumn="0" w:lastColumn="0" w:noHBand="0" w:noVBand="0"/>
    </w:tblPr>
    <w:tblGrid>
      <w:gridCol w:w="5495"/>
      <w:gridCol w:w="4073"/>
    </w:tblGrid>
    <w:tr w:rsidR="00F44E34" w:rsidTr="003E4BE7">
      <w:trPr>
        <w:cantSplit/>
      </w:trPr>
      <w:tc>
        <w:tcPr>
          <w:tcW w:w="5495" w:type="dxa"/>
        </w:tcPr>
        <w:p w:rsidR="00F44E34" w:rsidRPr="003E4BE7" w:rsidRDefault="003E4BE7" w:rsidP="000D2424">
          <w:pPr>
            <w:pStyle w:val="BodyText2"/>
            <w:rPr>
              <w:b/>
              <w:bCs w:val="0"/>
              <w:color w:val="000080"/>
              <w:sz w:val="36"/>
              <w:szCs w:val="36"/>
            </w:rPr>
          </w:pPr>
          <w:r w:rsidRPr="003E4BE7">
            <w:rPr>
              <w:b/>
              <w:bCs w:val="0"/>
              <w:color w:val="000080"/>
              <w:sz w:val="36"/>
              <w:szCs w:val="36"/>
            </w:rPr>
            <w:t xml:space="preserve">Community </w:t>
          </w:r>
          <w:r w:rsidR="0044436F">
            <w:rPr>
              <w:b/>
              <w:bCs w:val="0"/>
              <w:color w:val="000080"/>
              <w:sz w:val="36"/>
              <w:szCs w:val="36"/>
            </w:rPr>
            <w:t>Asset Transfer</w:t>
          </w:r>
        </w:p>
        <w:p w:rsidR="003E4BE7" w:rsidRPr="003E4BE7" w:rsidRDefault="003E4BE7" w:rsidP="000D2424">
          <w:pPr>
            <w:pStyle w:val="BodyText2"/>
            <w:rPr>
              <w:b/>
              <w:bCs w:val="0"/>
              <w:color w:val="000080"/>
              <w:sz w:val="8"/>
              <w:szCs w:val="8"/>
            </w:rPr>
          </w:pPr>
        </w:p>
        <w:p w:rsidR="003E4BE7" w:rsidRPr="00E75D91" w:rsidRDefault="005F350B" w:rsidP="000D2424">
          <w:pPr>
            <w:pStyle w:val="BodyText2"/>
            <w:rPr>
              <w:b/>
              <w:bCs w:val="0"/>
              <w:color w:val="000080"/>
              <w:sz w:val="26"/>
              <w:szCs w:val="26"/>
            </w:rPr>
          </w:pPr>
          <w:r>
            <w:rPr>
              <w:b/>
              <w:bCs w:val="0"/>
              <w:color w:val="31849B" w:themeColor="accent5" w:themeShade="BF"/>
              <w:sz w:val="26"/>
              <w:szCs w:val="26"/>
            </w:rPr>
            <w:t>Application</w:t>
          </w:r>
          <w:r w:rsidR="0044436F">
            <w:rPr>
              <w:b/>
              <w:bCs w:val="0"/>
              <w:color w:val="31849B" w:themeColor="accent5" w:themeShade="BF"/>
              <w:sz w:val="26"/>
              <w:szCs w:val="26"/>
            </w:rPr>
            <w:t xml:space="preserve"> Form</w:t>
          </w:r>
        </w:p>
      </w:tc>
      <w:tc>
        <w:tcPr>
          <w:tcW w:w="4073" w:type="dxa"/>
        </w:tcPr>
        <w:tbl>
          <w:tblPr>
            <w:tblStyle w:val="TableGrid"/>
            <w:tblW w:w="4403" w:type="dxa"/>
            <w:tblInd w:w="62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660"/>
            <w:gridCol w:w="3743"/>
          </w:tblGrid>
          <w:tr w:rsidR="00AE661E" w:rsidTr="003E4BE7">
            <w:tc>
              <w:tcPr>
                <w:tcW w:w="660" w:type="dxa"/>
              </w:tcPr>
              <w:p w:rsidR="00AE661E" w:rsidRDefault="00AE661E" w:rsidP="00AE661E"/>
            </w:tc>
            <w:tc>
              <w:tcPr>
                <w:tcW w:w="3743" w:type="dxa"/>
                <w:hideMark/>
              </w:tcPr>
              <w:p w:rsidR="00AE661E" w:rsidRDefault="00AE661E">
                <w:pPr>
                  <w:pStyle w:val="Header"/>
                </w:pPr>
              </w:p>
            </w:tc>
          </w:tr>
        </w:tbl>
        <w:p w:rsidR="00F44E34" w:rsidRPr="000D2424" w:rsidRDefault="00F44E34" w:rsidP="000D2424">
          <w:pPr>
            <w:pStyle w:val="BodyText2"/>
            <w:jc w:val="right"/>
            <w:rPr>
              <w:b/>
              <w:bCs w:val="0"/>
              <w:color w:val="333399"/>
              <w:sz w:val="56"/>
              <w:szCs w:val="56"/>
            </w:rPr>
          </w:pPr>
        </w:p>
      </w:tc>
    </w:tr>
  </w:tbl>
  <w:p w:rsidR="00F44E34" w:rsidRDefault="00F44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483"/>
    <w:multiLevelType w:val="hybridMultilevel"/>
    <w:tmpl w:val="C3E4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3F87"/>
    <w:multiLevelType w:val="multilevel"/>
    <w:tmpl w:val="C14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D53CA"/>
    <w:multiLevelType w:val="hybridMultilevel"/>
    <w:tmpl w:val="A766943E"/>
    <w:lvl w:ilvl="0" w:tplc="7E227C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3285B"/>
    <w:multiLevelType w:val="multilevel"/>
    <w:tmpl w:val="A64C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55D19"/>
    <w:multiLevelType w:val="multilevel"/>
    <w:tmpl w:val="AE84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C712C"/>
    <w:multiLevelType w:val="hybridMultilevel"/>
    <w:tmpl w:val="E60AAB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CB747E"/>
    <w:multiLevelType w:val="multilevel"/>
    <w:tmpl w:val="91EA2E3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eastAsia="Calibri" w:hAnsi="Symbol" w:cs="Times New Roman" w:hint="default"/>
        <w:color w:val="auto"/>
        <w:sz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161247"/>
    <w:multiLevelType w:val="hybridMultilevel"/>
    <w:tmpl w:val="CE82F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46ED3"/>
    <w:multiLevelType w:val="hybridMultilevel"/>
    <w:tmpl w:val="91EA2E34"/>
    <w:lvl w:ilvl="0" w:tplc="1B46B50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A7923758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eastAsia="Calibri" w:hAnsi="Symbol" w:cs="Times New Roman" w:hint="default"/>
        <w:color w:val="auto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C6BE0"/>
    <w:multiLevelType w:val="hybridMultilevel"/>
    <w:tmpl w:val="772C43C2"/>
    <w:lvl w:ilvl="0" w:tplc="1B46B50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10047"/>
    <w:multiLevelType w:val="hybridMultilevel"/>
    <w:tmpl w:val="98BA9BFE"/>
    <w:lvl w:ilvl="0" w:tplc="AE3CA6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EA58B1"/>
    <w:multiLevelType w:val="hybridMultilevel"/>
    <w:tmpl w:val="8B26DBA8"/>
    <w:lvl w:ilvl="0" w:tplc="5BDA2F4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1653F"/>
    <w:multiLevelType w:val="multilevel"/>
    <w:tmpl w:val="E276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ED4A5F"/>
    <w:multiLevelType w:val="hybridMultilevel"/>
    <w:tmpl w:val="CCB0FE18"/>
    <w:lvl w:ilvl="0" w:tplc="AE3CA6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F83328"/>
    <w:multiLevelType w:val="hybridMultilevel"/>
    <w:tmpl w:val="9CD88032"/>
    <w:lvl w:ilvl="0" w:tplc="5BDA2F4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4114BC"/>
    <w:multiLevelType w:val="hybridMultilevel"/>
    <w:tmpl w:val="239439AA"/>
    <w:lvl w:ilvl="0" w:tplc="AE3CA6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A14398"/>
    <w:multiLevelType w:val="hybridMultilevel"/>
    <w:tmpl w:val="259C5500"/>
    <w:lvl w:ilvl="0" w:tplc="1B46B50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8AFD98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cs="Times New Roman" w:hint="default"/>
        <w:color w:val="auto"/>
        <w:sz w:val="22"/>
        <w:szCs w:val="22"/>
      </w:rPr>
    </w:lvl>
    <w:lvl w:ilvl="2" w:tplc="82CAFEA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0A4095"/>
    <w:multiLevelType w:val="hybridMultilevel"/>
    <w:tmpl w:val="BC34969A"/>
    <w:lvl w:ilvl="0" w:tplc="B6FEA0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4F068D"/>
    <w:multiLevelType w:val="hybridMultilevel"/>
    <w:tmpl w:val="E30E2FAE"/>
    <w:lvl w:ilvl="0" w:tplc="A1A25B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55166"/>
    <w:multiLevelType w:val="hybridMultilevel"/>
    <w:tmpl w:val="E8E66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73EE6"/>
    <w:multiLevelType w:val="hybridMultilevel"/>
    <w:tmpl w:val="5BB82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25BEF"/>
    <w:multiLevelType w:val="hybridMultilevel"/>
    <w:tmpl w:val="B0FA161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3623AB"/>
    <w:multiLevelType w:val="hybridMultilevel"/>
    <w:tmpl w:val="00BEF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6"/>
  </w:num>
  <w:num w:numId="5">
    <w:abstractNumId w:val="16"/>
  </w:num>
  <w:num w:numId="6">
    <w:abstractNumId w:val="17"/>
  </w:num>
  <w:num w:numId="7">
    <w:abstractNumId w:val="11"/>
  </w:num>
  <w:num w:numId="8">
    <w:abstractNumId w:val="14"/>
  </w:num>
  <w:num w:numId="9">
    <w:abstractNumId w:val="2"/>
  </w:num>
  <w:num w:numId="10">
    <w:abstractNumId w:val="10"/>
  </w:num>
  <w:num w:numId="11">
    <w:abstractNumId w:val="13"/>
  </w:num>
  <w:num w:numId="12">
    <w:abstractNumId w:val="15"/>
  </w:num>
  <w:num w:numId="13">
    <w:abstractNumId w:val="3"/>
  </w:num>
  <w:num w:numId="14">
    <w:abstractNumId w:val="1"/>
  </w:num>
  <w:num w:numId="15">
    <w:abstractNumId w:val="12"/>
  </w:num>
  <w:num w:numId="16">
    <w:abstractNumId w:val="4"/>
  </w:num>
  <w:num w:numId="17">
    <w:abstractNumId w:val="12"/>
  </w:num>
  <w:num w:numId="18">
    <w:abstractNumId w:val="7"/>
  </w:num>
  <w:num w:numId="19">
    <w:abstractNumId w:val="4"/>
  </w:num>
  <w:num w:numId="20">
    <w:abstractNumId w:val="22"/>
  </w:num>
  <w:num w:numId="21">
    <w:abstractNumId w:val="19"/>
  </w:num>
  <w:num w:numId="22">
    <w:abstractNumId w:val="20"/>
  </w:num>
  <w:num w:numId="23">
    <w:abstractNumId w:val="21"/>
  </w:num>
  <w:num w:numId="24">
    <w:abstractNumId w:val="5"/>
  </w:num>
  <w:num w:numId="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16"/>
    <w:rsid w:val="00007CC2"/>
    <w:rsid w:val="0002047F"/>
    <w:rsid w:val="000209CA"/>
    <w:rsid w:val="000218AD"/>
    <w:rsid w:val="00022BAD"/>
    <w:rsid w:val="00024EF8"/>
    <w:rsid w:val="00026110"/>
    <w:rsid w:val="00037103"/>
    <w:rsid w:val="00037FBE"/>
    <w:rsid w:val="00046573"/>
    <w:rsid w:val="00073B99"/>
    <w:rsid w:val="00080403"/>
    <w:rsid w:val="00084C17"/>
    <w:rsid w:val="0008761A"/>
    <w:rsid w:val="000A224E"/>
    <w:rsid w:val="000C24C3"/>
    <w:rsid w:val="000C3315"/>
    <w:rsid w:val="000C3D2F"/>
    <w:rsid w:val="000D158F"/>
    <w:rsid w:val="000D2424"/>
    <w:rsid w:val="000D3D80"/>
    <w:rsid w:val="000D7BA4"/>
    <w:rsid w:val="000E4229"/>
    <w:rsid w:val="0015002E"/>
    <w:rsid w:val="0015238F"/>
    <w:rsid w:val="0015623C"/>
    <w:rsid w:val="00170DFF"/>
    <w:rsid w:val="00175A89"/>
    <w:rsid w:val="00196F0A"/>
    <w:rsid w:val="001972D1"/>
    <w:rsid w:val="001B28BD"/>
    <w:rsid w:val="001B508B"/>
    <w:rsid w:val="001B5CFB"/>
    <w:rsid w:val="001B7E6F"/>
    <w:rsid w:val="001C6C0C"/>
    <w:rsid w:val="001F330E"/>
    <w:rsid w:val="0021057F"/>
    <w:rsid w:val="00212CA1"/>
    <w:rsid w:val="00246C58"/>
    <w:rsid w:val="0024769B"/>
    <w:rsid w:val="00256629"/>
    <w:rsid w:val="002902EA"/>
    <w:rsid w:val="0029075C"/>
    <w:rsid w:val="002A19B7"/>
    <w:rsid w:val="002D1C04"/>
    <w:rsid w:val="002D4BD0"/>
    <w:rsid w:val="002E66C7"/>
    <w:rsid w:val="002F69C2"/>
    <w:rsid w:val="003157CC"/>
    <w:rsid w:val="00317F97"/>
    <w:rsid w:val="003225C5"/>
    <w:rsid w:val="00323D5F"/>
    <w:rsid w:val="003335D2"/>
    <w:rsid w:val="0033713A"/>
    <w:rsid w:val="00341768"/>
    <w:rsid w:val="003751C2"/>
    <w:rsid w:val="00381A9C"/>
    <w:rsid w:val="003861A3"/>
    <w:rsid w:val="0039128E"/>
    <w:rsid w:val="003930FF"/>
    <w:rsid w:val="003C2392"/>
    <w:rsid w:val="003E111E"/>
    <w:rsid w:val="003E4BE7"/>
    <w:rsid w:val="0041556C"/>
    <w:rsid w:val="00432BC7"/>
    <w:rsid w:val="00443845"/>
    <w:rsid w:val="0044436F"/>
    <w:rsid w:val="00485AD6"/>
    <w:rsid w:val="004D23FB"/>
    <w:rsid w:val="004D5280"/>
    <w:rsid w:val="005074CC"/>
    <w:rsid w:val="0051110D"/>
    <w:rsid w:val="00511F95"/>
    <w:rsid w:val="00546A29"/>
    <w:rsid w:val="00564133"/>
    <w:rsid w:val="005B3ED8"/>
    <w:rsid w:val="005C4134"/>
    <w:rsid w:val="005C5FDC"/>
    <w:rsid w:val="005D3B46"/>
    <w:rsid w:val="005E08CD"/>
    <w:rsid w:val="005E1474"/>
    <w:rsid w:val="005E2516"/>
    <w:rsid w:val="005E526A"/>
    <w:rsid w:val="005F350B"/>
    <w:rsid w:val="00612390"/>
    <w:rsid w:val="00620AC8"/>
    <w:rsid w:val="0064702C"/>
    <w:rsid w:val="006539AF"/>
    <w:rsid w:val="006610FC"/>
    <w:rsid w:val="006663D7"/>
    <w:rsid w:val="00667E63"/>
    <w:rsid w:val="0067486C"/>
    <w:rsid w:val="00681439"/>
    <w:rsid w:val="006840C4"/>
    <w:rsid w:val="006A6BB3"/>
    <w:rsid w:val="006B506F"/>
    <w:rsid w:val="006C4F63"/>
    <w:rsid w:val="006D1CBC"/>
    <w:rsid w:val="006D554E"/>
    <w:rsid w:val="006F540F"/>
    <w:rsid w:val="007343CA"/>
    <w:rsid w:val="007434C5"/>
    <w:rsid w:val="00757A95"/>
    <w:rsid w:val="00761726"/>
    <w:rsid w:val="00772244"/>
    <w:rsid w:val="0077333E"/>
    <w:rsid w:val="00780E89"/>
    <w:rsid w:val="007909BC"/>
    <w:rsid w:val="007927BC"/>
    <w:rsid w:val="007B76F9"/>
    <w:rsid w:val="007C155A"/>
    <w:rsid w:val="007C58A6"/>
    <w:rsid w:val="007C7910"/>
    <w:rsid w:val="007D0613"/>
    <w:rsid w:val="007F0BEC"/>
    <w:rsid w:val="007F0F40"/>
    <w:rsid w:val="007F1059"/>
    <w:rsid w:val="007F2A3A"/>
    <w:rsid w:val="008129EF"/>
    <w:rsid w:val="00817F82"/>
    <w:rsid w:val="008935B3"/>
    <w:rsid w:val="00893C19"/>
    <w:rsid w:val="008B000C"/>
    <w:rsid w:val="008B2896"/>
    <w:rsid w:val="008B7810"/>
    <w:rsid w:val="008D47DE"/>
    <w:rsid w:val="00925591"/>
    <w:rsid w:val="00975F3A"/>
    <w:rsid w:val="009C10BB"/>
    <w:rsid w:val="009C419B"/>
    <w:rsid w:val="009D3EEB"/>
    <w:rsid w:val="009E18BA"/>
    <w:rsid w:val="009E4A4D"/>
    <w:rsid w:val="009F73F3"/>
    <w:rsid w:val="00A17904"/>
    <w:rsid w:val="00A25AE3"/>
    <w:rsid w:val="00A30692"/>
    <w:rsid w:val="00A6275F"/>
    <w:rsid w:val="00A65E38"/>
    <w:rsid w:val="00A70142"/>
    <w:rsid w:val="00A77630"/>
    <w:rsid w:val="00A910E9"/>
    <w:rsid w:val="00AC0798"/>
    <w:rsid w:val="00AD6D1D"/>
    <w:rsid w:val="00AE637C"/>
    <w:rsid w:val="00AE661E"/>
    <w:rsid w:val="00B25DA0"/>
    <w:rsid w:val="00B33F6C"/>
    <w:rsid w:val="00B3456D"/>
    <w:rsid w:val="00B376B7"/>
    <w:rsid w:val="00B44436"/>
    <w:rsid w:val="00B80B22"/>
    <w:rsid w:val="00BD3A20"/>
    <w:rsid w:val="00BD59F9"/>
    <w:rsid w:val="00BE2D3E"/>
    <w:rsid w:val="00BE5078"/>
    <w:rsid w:val="00C033AD"/>
    <w:rsid w:val="00C111E6"/>
    <w:rsid w:val="00C17301"/>
    <w:rsid w:val="00C21A14"/>
    <w:rsid w:val="00C2448A"/>
    <w:rsid w:val="00C43997"/>
    <w:rsid w:val="00C51D56"/>
    <w:rsid w:val="00C56A38"/>
    <w:rsid w:val="00C60CD6"/>
    <w:rsid w:val="00C65ACA"/>
    <w:rsid w:val="00C8430E"/>
    <w:rsid w:val="00CB3D59"/>
    <w:rsid w:val="00CC2C7D"/>
    <w:rsid w:val="00D03892"/>
    <w:rsid w:val="00D229C3"/>
    <w:rsid w:val="00D32C94"/>
    <w:rsid w:val="00D568AE"/>
    <w:rsid w:val="00D67397"/>
    <w:rsid w:val="00D81794"/>
    <w:rsid w:val="00D85A4A"/>
    <w:rsid w:val="00D91F5A"/>
    <w:rsid w:val="00DD614A"/>
    <w:rsid w:val="00DE32F7"/>
    <w:rsid w:val="00DE6A7F"/>
    <w:rsid w:val="00E15DD1"/>
    <w:rsid w:val="00E7370E"/>
    <w:rsid w:val="00E75743"/>
    <w:rsid w:val="00E75D91"/>
    <w:rsid w:val="00E80F1B"/>
    <w:rsid w:val="00E8440C"/>
    <w:rsid w:val="00E92176"/>
    <w:rsid w:val="00E94E12"/>
    <w:rsid w:val="00EB69EF"/>
    <w:rsid w:val="00EC1CD8"/>
    <w:rsid w:val="00EC3E25"/>
    <w:rsid w:val="00F23F99"/>
    <w:rsid w:val="00F44E34"/>
    <w:rsid w:val="00F56120"/>
    <w:rsid w:val="00F62252"/>
    <w:rsid w:val="00F671FA"/>
    <w:rsid w:val="00F76FDF"/>
    <w:rsid w:val="00F77F28"/>
    <w:rsid w:val="00F8387B"/>
    <w:rsid w:val="00F95899"/>
    <w:rsid w:val="00FA641C"/>
    <w:rsid w:val="00FB129F"/>
    <w:rsid w:val="00FC452D"/>
    <w:rsid w:val="00FD5E60"/>
    <w:rsid w:val="00FE2C7A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color w:val="000080"/>
      <w:sz w:val="32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cs="Arial"/>
      <w:b/>
      <w:bCs/>
      <w:color w:val="1E1E1E"/>
      <w:lang w:val="en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color w:val="1E1E1E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cs="Arial"/>
      <w:bCs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up1">
    <w:name w:val="sup1"/>
    <w:basedOn w:val="DefaultParagraphFont"/>
    <w:rPr>
      <w:sz w:val="20"/>
      <w:szCs w:val="20"/>
      <w:vertAlign w:val="baseline"/>
    </w:rPr>
  </w:style>
  <w:style w:type="paragraph" w:styleId="BodyText">
    <w:name w:val="Body Text"/>
    <w:basedOn w:val="Normal"/>
    <w:rPr>
      <w:rFonts w:cs="Arial"/>
      <w:color w:val="1E1E1E"/>
      <w:sz w:val="22"/>
      <w:lang w:val="e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rutiger 45 Light" w:hAnsi="Frutiger 45 Light"/>
      <w:color w:val="000000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AE661E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AE6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19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color w:val="000080"/>
      <w:sz w:val="32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cs="Arial"/>
      <w:b/>
      <w:bCs/>
      <w:color w:val="1E1E1E"/>
      <w:lang w:val="en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color w:val="1E1E1E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cs="Arial"/>
      <w:bCs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up1">
    <w:name w:val="sup1"/>
    <w:basedOn w:val="DefaultParagraphFont"/>
    <w:rPr>
      <w:sz w:val="20"/>
      <w:szCs w:val="20"/>
      <w:vertAlign w:val="baseline"/>
    </w:rPr>
  </w:style>
  <w:style w:type="paragraph" w:styleId="BodyText">
    <w:name w:val="Body Text"/>
    <w:basedOn w:val="Normal"/>
    <w:rPr>
      <w:rFonts w:cs="Arial"/>
      <w:color w:val="1E1E1E"/>
      <w:sz w:val="22"/>
      <w:lang w:val="e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rutiger 45 Light" w:hAnsi="Frutiger 45 Light"/>
      <w:color w:val="000000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AE661E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AE6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19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rsten.francis@northumberland.gov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8C67-4DD6-4CE7-9801-1E57314B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738DBE8B</Template>
  <TotalTime>1973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a) Budget announcement - additional info (22 June 2010)</vt:lpstr>
    </vt:vector>
  </TitlesOfParts>
  <Company>Northumberland County Council</Company>
  <LinksUpToDate>false</LinksUpToDate>
  <CharactersWithSpaces>7109</CharactersWithSpaces>
  <SharedDoc>false</SharedDoc>
  <HLinks>
    <vt:vector size="12" baseType="variant">
      <vt:variant>
        <vt:i4>5963897</vt:i4>
      </vt:variant>
      <vt:variant>
        <vt:i4>3</vt:i4>
      </vt:variant>
      <vt:variant>
        <vt:i4>0</vt:i4>
      </vt:variant>
      <vt:variant>
        <vt:i4>5</vt:i4>
      </vt:variant>
      <vt:variant>
        <vt:lpwstr>mailto:janice.rose@northumberland.gov.uk</vt:lpwstr>
      </vt:variant>
      <vt:variant>
        <vt:lpwstr/>
      </vt:variant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http://ruralcommunities.gov.uk/2010/08/16/the_rural_challenge/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Budget announcement - additional info (22 June 2010)</dc:title>
  <dc:creator>Janice.Rose</dc:creator>
  <cp:lastModifiedBy>Easton, Neil</cp:lastModifiedBy>
  <cp:revision>42</cp:revision>
  <cp:lastPrinted>2013-04-25T11:51:00Z</cp:lastPrinted>
  <dcterms:created xsi:type="dcterms:W3CDTF">2013-03-06T10:48:00Z</dcterms:created>
  <dcterms:modified xsi:type="dcterms:W3CDTF">2014-03-21T11:00:00Z</dcterms:modified>
</cp:coreProperties>
</file>