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w:rsidR="00151988" w:rsidP="674EA9EB" w:rsidRDefault="520E0C6C" w14:paraId="164161AA" w14:textId="77777777">
      <w:pPr>
        <w:spacing w:line="276" w:lineRule="auto"/>
        <w:ind w:right="-999" w:hanging="1133"/>
        <w:jc w:val="center"/>
      </w:pPr>
      <w:bookmarkStart w:name="_GoBack" w:id="0"/>
      <w:bookmarkEnd w:id="0"/>
      <w:r>
        <w:rPr>
          <w:noProof/>
        </w:rPr>
        <w:drawing>
          <wp:inline distT="0" distB="0" distL="0" distR="0" wp14:anchorId="7695AD5C" wp14:editId="67288C85">
            <wp:extent cx="2124075" cy="900142"/>
            <wp:effectExtent l="0" t="0" r="0" b="0"/>
            <wp:docPr id="356252836" name="ima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00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1988" w:rsidRDefault="00753C89" w14:paraId="0037ECF4" w14:textId="77777777">
      <w:pPr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NORTHUMBERLAND INCLUSIVE EDUCATION SERVICES </w:t>
      </w:r>
    </w:p>
    <w:p w:rsidR="00151988" w:rsidRDefault="00753C89" w14:paraId="7C8A0728" w14:textId="77777777">
      <w:pPr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Request for Support (Pupil Access) Form</w:t>
      </w:r>
    </w:p>
    <w:p w:rsidR="00151988" w:rsidRDefault="00151988" w14:paraId="5641846A" w14:textId="77777777">
      <w:pPr>
        <w:jc w:val="center"/>
        <w:rPr>
          <w:rFonts w:ascii="Arial" w:hAnsi="Arial" w:eastAsia="Arial" w:cs="Arial"/>
          <w:b/>
          <w:sz w:val="22"/>
          <w:szCs w:val="22"/>
        </w:rPr>
      </w:pPr>
    </w:p>
    <w:tbl>
      <w:tblPr>
        <w:tblStyle w:val="a"/>
        <w:tblW w:w="11067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825"/>
        <w:gridCol w:w="2977"/>
        <w:gridCol w:w="2720"/>
      </w:tblGrid>
      <w:tr w:rsidR="00151988" w:rsidTr="3A86B626" w14:paraId="173B808B" w14:textId="77777777">
        <w:trPr>
          <w:trHeight w:val="600"/>
        </w:trPr>
        <w:tc>
          <w:tcPr>
            <w:tcW w:w="537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51988" w:rsidP="3F2B1B02" w:rsidRDefault="00151988" w14:paraId="4DDE066A" w14:textId="03AE959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Pupil’s Name:</w:t>
            </w:r>
          </w:p>
        </w:tc>
        <w:tc>
          <w:tcPr>
            <w:tcW w:w="297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51988" w:rsidRDefault="00753C89" w14:paraId="59A8F8E2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DOB: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2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51988" w:rsidRDefault="00753C89" w14:paraId="4260D0EA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Gender: 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00151988" w:rsidTr="3A86B626" w14:paraId="0357EE31" w14:textId="77777777">
        <w:trPr>
          <w:trHeight w:val="1880"/>
        </w:trPr>
        <w:tc>
          <w:tcPr>
            <w:tcW w:w="537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51988" w:rsidRDefault="00753C89" w14:paraId="60BF1EAC" w14:textId="77777777"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Parent/Carer’s name:</w:t>
            </w:r>
          </w:p>
          <w:p w:rsidR="00151988" w:rsidRDefault="00151988" w14:paraId="1F08A5F2" w14:textId="77777777"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753C89" w14:paraId="29D2F940" w14:textId="77777777"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Address: </w:t>
            </w:r>
            <w:r>
              <w:rPr>
                <w:rFonts w:ascii="Arial" w:hAnsi="Arial" w:eastAsia="Arial" w:cs="Arial"/>
                <w:sz w:val="22"/>
                <w:szCs w:val="22"/>
              </w:rPr>
              <w:t>(if different to pupil)</w:t>
            </w:r>
          </w:p>
          <w:p w:rsidR="00151988" w:rsidRDefault="00151988" w14:paraId="1DB0D8E7" w14:textId="77777777">
            <w:pPr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</w:p>
          <w:p w:rsidR="00151988" w:rsidRDefault="00151988" w14:paraId="247DE8CA" w14:textId="77777777">
            <w:pPr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</w:p>
          <w:p w:rsidR="00151988" w:rsidRDefault="00151988" w14:paraId="0D58632E" w14:textId="77777777">
            <w:pPr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</w:p>
          <w:p w:rsidR="00151988" w:rsidRDefault="00151988" w14:paraId="12E18E5E" w14:textId="77777777">
            <w:pPr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</w:p>
          <w:p w:rsidR="00151988" w:rsidRDefault="00753C89" w14:paraId="721F5787" w14:textId="77777777"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Telephone no:</w:t>
            </w:r>
          </w:p>
          <w:p w:rsidR="00151988" w:rsidRDefault="00753C89" w14:paraId="376DDCC4" w14:textId="77777777"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Email:</w:t>
            </w:r>
          </w:p>
          <w:p w:rsidR="00151988" w:rsidP="3A86B626" w:rsidRDefault="00753C89" w14:paraId="0CBB1576" w14:textId="5B1FA358">
            <w:pPr>
              <w:spacing w:before="120" w:after="120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3A86B626" w:rsidR="00753C8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SEND Report to be circulated to parent</w:t>
            </w:r>
          </w:p>
        </w:tc>
        <w:tc>
          <w:tcPr>
            <w:tcW w:w="569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51988" w:rsidRDefault="00753C89" w14:paraId="00330392" w14:textId="77777777"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Parent/Carer’s name:</w:t>
            </w:r>
          </w:p>
          <w:p w:rsidR="00151988" w:rsidRDefault="00151988" w14:paraId="401CB841" w14:textId="77777777"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753C89" w14:paraId="28D562A5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Address: </w:t>
            </w:r>
            <w:r>
              <w:rPr>
                <w:rFonts w:ascii="Arial" w:hAnsi="Arial" w:eastAsia="Arial" w:cs="Arial"/>
                <w:sz w:val="22"/>
                <w:szCs w:val="22"/>
              </w:rPr>
              <w:t>(if different to pupil)</w:t>
            </w:r>
          </w:p>
          <w:p w:rsidR="00151988" w:rsidRDefault="00151988" w14:paraId="1D360B51" w14:textId="77777777">
            <w:pPr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</w:p>
          <w:p w:rsidR="00151988" w:rsidRDefault="00151988" w14:paraId="3D5CDED2" w14:textId="77777777">
            <w:pPr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</w:p>
          <w:p w:rsidR="00151988" w:rsidRDefault="00151988" w14:paraId="2EDCE134" w14:textId="77777777">
            <w:pPr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</w:p>
          <w:p w:rsidR="00151988" w:rsidRDefault="00151988" w14:paraId="6AB8433B" w14:textId="77777777">
            <w:pPr>
              <w:spacing w:before="120" w:after="120"/>
              <w:rPr>
                <w:rFonts w:ascii="Arial" w:hAnsi="Arial" w:eastAsia="Arial" w:cs="Arial"/>
                <w:sz w:val="16"/>
                <w:szCs w:val="16"/>
              </w:rPr>
            </w:pPr>
          </w:p>
          <w:p w:rsidR="00151988" w:rsidRDefault="00753C89" w14:paraId="39F8293E" w14:textId="77777777"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Telephone no:</w:t>
            </w:r>
          </w:p>
          <w:p w:rsidR="00151988" w:rsidRDefault="00753C89" w14:paraId="0052FE34" w14:textId="77777777"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Email:</w:t>
            </w:r>
          </w:p>
          <w:p w:rsidR="00151988" w:rsidP="3A86B626" w:rsidRDefault="00753C89" w14:paraId="0AEEB9BB" w14:textId="062E8033">
            <w:pPr>
              <w:spacing w:before="120" w:after="120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3A86B626" w:rsidR="00753C8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SEND Report to be circulated to parent</w:t>
            </w:r>
          </w:p>
        </w:tc>
      </w:tr>
      <w:tr w:rsidR="00151988" w:rsidTr="3A86B626" w14:paraId="22D398D3" w14:textId="77777777">
        <w:tc>
          <w:tcPr>
            <w:tcW w:w="537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51988" w:rsidRDefault="00753C89" w14:paraId="5F597294" w14:textId="77777777">
            <w:pPr>
              <w:spacing w:after="20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School: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</w:p>
        </w:tc>
        <w:tc>
          <w:tcPr>
            <w:tcW w:w="569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51988" w:rsidP="3F2B1B02" w:rsidRDefault="00753C89" w14:paraId="7D4C440E" w14:textId="54BE79B1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School telephone no:</w:t>
            </w:r>
            <w:r w:rsidRPr="3F2B1B02" w:rsidR="00753C89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</w:p>
          <w:p w:rsidR="00151988" w:rsidP="3F2B1B02" w:rsidRDefault="00753C89" w14:paraId="6CAB0D98" w14:textId="04CFE31D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00151988" w:rsidP="3F2B1B02" w:rsidRDefault="00753C89" w14:paraId="058D8FD5" w14:textId="664DBF28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151988" w:rsidTr="3A86B626" w14:paraId="7C7C4FBB" w14:textId="77777777">
        <w:tc>
          <w:tcPr>
            <w:tcW w:w="537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51988" w:rsidRDefault="00753C89" w14:paraId="2A9AA434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Year Group: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51988" w:rsidRDefault="00753C89" w14:paraId="099A38A9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Pupil Premium: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Yes / No (delete as appropriate)</w:t>
            </w:r>
          </w:p>
        </w:tc>
      </w:tr>
      <w:tr w:rsidR="00151988" w:rsidTr="3A86B626" w14:paraId="408BBCB2" w14:textId="77777777">
        <w:tc>
          <w:tcPr>
            <w:tcW w:w="537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51988" w:rsidRDefault="00753C89" w14:paraId="480BBCCF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Ethnic origin:</w:t>
            </w:r>
            <w:r w:rsidRPr="3F2B1B02" w:rsidR="00753C89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3F2B1B02" w:rsidP="3F2B1B02" w:rsidRDefault="3F2B1B02" w14:paraId="636AC090" w14:textId="0FBBE442">
            <w:pPr>
              <w:spacing w:before="120" w:after="12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  <w:p w:rsidR="00151988" w:rsidRDefault="00753C89" w14:paraId="05571F0E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Home language: 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569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51988" w:rsidRDefault="00753C89" w14:paraId="7A4F04FE" w14:textId="77777777">
            <w:pPr>
              <w:spacing w:before="120" w:after="12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SEND CoP: </w:t>
            </w:r>
            <w:r>
              <w:rPr>
                <w:rFonts w:ascii="Arial" w:hAnsi="Arial" w:eastAsia="Arial" w:cs="Arial"/>
                <w:sz w:val="22"/>
                <w:szCs w:val="22"/>
              </w:rPr>
              <w:t>Tick or highlight as appropriate</w:t>
            </w:r>
          </w:p>
          <w:p w:rsidR="00151988" w:rsidRDefault="00753C89" w14:paraId="447F8B38" w14:textId="77777777">
            <w:pPr>
              <w:spacing w:before="120" w:line="276" w:lineRule="auto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Additional needs (SEN Support)</w:t>
            </w:r>
          </w:p>
          <w:p w:rsidR="00151988" w:rsidRDefault="00753C89" w14:paraId="6C0CC26D" w14:textId="77777777">
            <w:pPr>
              <w:spacing w:after="120" w:line="276" w:lineRule="auto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High Needs (EHCP) </w:t>
            </w:r>
          </w:p>
        </w:tc>
      </w:tr>
      <w:tr w:rsidR="00151988" w:rsidTr="3A86B626" w14:paraId="6719F027" w14:textId="77777777">
        <w:tc>
          <w:tcPr>
            <w:tcW w:w="1106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tcMar/>
          </w:tcPr>
          <w:p w:rsidR="00151988" w:rsidRDefault="00753C89" w14:paraId="4BD2BE1F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Current Children’s Social Services Involvement:</w:t>
            </w:r>
          </w:p>
          <w:p w:rsidR="00151988" w:rsidRDefault="00753C89" w14:paraId="6ED493B6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No involvement / Early Help / Child in Need / Child Protection Plan (delete as appropriate)</w:t>
            </w:r>
          </w:p>
          <w:p w:rsidR="00151988" w:rsidRDefault="00753C89" w14:paraId="6C338EE5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Looked After Child  Yes / No (delete as appropriate)</w:t>
            </w:r>
          </w:p>
          <w:p w:rsidR="00151988" w:rsidRDefault="00151988" w14:paraId="10FDE90C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="00151988" w:rsidRDefault="00753C89" w14:paraId="77E21C97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Name and designation of EHA Lead Professional if applicable:</w:t>
            </w:r>
          </w:p>
          <w:p w:rsidR="00151988" w:rsidP="3F2B1B02" w:rsidRDefault="00151988" w14:paraId="32FDF6ED" w14:textId="0721EA9C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00151988" w:rsidRDefault="00753C89" w14:paraId="53F6AD7A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Name of Social Worker/ Early Help Worker if applicable:</w:t>
            </w:r>
          </w:p>
          <w:p w:rsidR="00151988" w:rsidP="3F2B1B02" w:rsidRDefault="00151988" w14:paraId="3048776A" w14:textId="4733C9AB">
            <w:pPr>
              <w:pStyle w:val="Normal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</w:tc>
      </w:tr>
      <w:tr w:rsidR="00151988" w:rsidTr="3A86B626" w14:paraId="5B438EA6" w14:textId="77777777">
        <w:tc>
          <w:tcPr>
            <w:tcW w:w="1106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tcMar/>
          </w:tcPr>
          <w:p w:rsidR="00151988" w:rsidRDefault="00753C89" w14:paraId="691EEF6B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Health Service Involvement (School Health, NHS Speech and Language, Primary Mental Health, Occupational Therapy, Audiology, ENT, Ophthalmology, CYPS or Other)</w:t>
            </w:r>
          </w:p>
          <w:p w:rsidR="00151988" w:rsidRDefault="00151988" w14:paraId="62D3C13F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P="3F2B1B02" w:rsidRDefault="00753C89" w14:paraId="70A984DF" w14:textId="77777777">
            <w:pPr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Service:</w:t>
            </w:r>
          </w:p>
          <w:p w:rsidR="00151988" w:rsidP="3F2B1B02" w:rsidRDefault="00753C89" w14:paraId="325B49F0" w14:textId="77777777">
            <w:pPr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Dates of involvement:</w:t>
            </w:r>
          </w:p>
          <w:p w:rsidR="00151988" w:rsidP="3F2B1B02" w:rsidRDefault="00753C89" w14:paraId="73303774" w14:textId="77777777">
            <w:pPr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Name &amp; Designation of professional:</w:t>
            </w:r>
          </w:p>
          <w:p w:rsidR="00151988" w:rsidP="3F2B1B02" w:rsidRDefault="00151988" w14:paraId="1BCC50FB" w14:textId="77777777">
            <w:pPr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</w:p>
          <w:p w:rsidR="00151988" w:rsidP="3F2B1B02" w:rsidRDefault="00753C89" w14:paraId="084B8022" w14:textId="77777777">
            <w:pPr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Service:</w:t>
            </w:r>
          </w:p>
          <w:p w:rsidR="00151988" w:rsidP="3F2B1B02" w:rsidRDefault="00753C89" w14:paraId="537F4EC0" w14:textId="77777777">
            <w:pPr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Dates of involvement:</w:t>
            </w:r>
          </w:p>
          <w:p w:rsidR="00151988" w:rsidP="3F2B1B02" w:rsidRDefault="00151988" w14:paraId="63A8BC10" w14:textId="44DAAB88">
            <w:pPr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Name of professional:</w:t>
            </w:r>
          </w:p>
        </w:tc>
      </w:tr>
      <w:tr w:rsidR="00151988" w:rsidTr="3A86B626" w14:paraId="0B9109A0" w14:textId="77777777">
        <w:trPr>
          <w:trHeight w:val="720"/>
        </w:trPr>
        <w:tc>
          <w:tcPr>
            <w:tcW w:w="110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F2B1B02" w:rsidP="3F2B1B02" w:rsidRDefault="3F2B1B02" w14:paraId="7BF75D75" w14:textId="1B452DA2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  <w:p w:rsidR="00151988" w:rsidRDefault="00753C89" w14:paraId="49C4522B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lastRenderedPageBreak/>
              <w:t>Select one service only</w:t>
            </w:r>
            <w:r>
              <w:rPr>
                <w:rFonts w:ascii="Arial" w:hAnsi="Arial" w:eastAsia="Arial" w:cs="Arial"/>
                <w:i/>
                <w:sz w:val="22"/>
                <w:szCs w:val="22"/>
              </w:rPr>
              <w:t xml:space="preserve"> (if the involvement of other services would be beneficial this can be discussed with the initial service involved) </w:t>
            </w:r>
            <w:r>
              <w:rPr>
                <w:rFonts w:ascii="Arial" w:hAnsi="Arial" w:eastAsia="Arial" w:cs="Arial"/>
                <w:sz w:val="22"/>
                <w:szCs w:val="22"/>
              </w:rPr>
              <w:t>Tick or Highlight one service below</w:t>
            </w:r>
          </w:p>
        </w:tc>
      </w:tr>
      <w:tr w:rsidR="00151988" w:rsidTr="3A86B626" w14:paraId="0FE41612" w14:textId="77777777">
        <w:trPr>
          <w:trHeight w:val="1060"/>
        </w:trPr>
        <w:tc>
          <w:tcPr>
            <w:tcW w:w="4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51988" w:rsidRDefault="00753C89" w14:paraId="562AF5F9" w14:textId="77777777">
            <w:pPr>
              <w:numPr>
                <w:ilvl w:val="0"/>
                <w:numId w:val="4"/>
              </w:numPr>
              <w:ind w:left="425"/>
              <w:rPr>
                <w:rFonts w:ascii="Arial" w:hAnsi="Arial" w:eastAsia="Arial" w:cs="Arial"/>
                <w:sz w:val="22"/>
                <w:szCs w:val="22"/>
              </w:rPr>
            </w:pPr>
            <w:r w:rsidRPr="62634136" w:rsidR="00753C89">
              <w:rPr>
                <w:rFonts w:ascii="Arial" w:hAnsi="Arial" w:eastAsia="Arial" w:cs="Arial"/>
                <w:sz w:val="22"/>
                <w:szCs w:val="22"/>
              </w:rPr>
              <w:t>Literacy Support Service (Dyslexia)</w:t>
            </w:r>
          </w:p>
          <w:p w:rsidR="00151988" w:rsidRDefault="00753C89" w14:paraId="492B29CC" w14:textId="77777777">
            <w:pPr>
              <w:numPr>
                <w:ilvl w:val="0"/>
                <w:numId w:val="4"/>
              </w:numPr>
              <w:ind w:left="425"/>
              <w:rPr>
                <w:rFonts w:ascii="Arial" w:hAnsi="Arial" w:eastAsia="Arial" w:cs="Arial"/>
                <w:sz w:val="22"/>
                <w:szCs w:val="22"/>
              </w:rPr>
            </w:pPr>
            <w:r w:rsidRPr="62634136" w:rsidR="00753C89">
              <w:rPr>
                <w:rFonts w:ascii="Arial" w:hAnsi="Arial" w:eastAsia="Arial" w:cs="Arial"/>
                <w:sz w:val="22"/>
                <w:szCs w:val="22"/>
              </w:rPr>
              <w:t>English as an Additional Language</w:t>
            </w:r>
          </w:p>
          <w:p w:rsidR="00151988" w:rsidRDefault="00753C89" w14:paraId="17EF56DF" w14:textId="77777777">
            <w:pPr>
              <w:numPr>
                <w:ilvl w:val="0"/>
                <w:numId w:val="4"/>
              </w:numPr>
              <w:spacing w:line="276" w:lineRule="auto"/>
              <w:ind w:left="425"/>
              <w:rPr>
                <w:rFonts w:ascii="Arial" w:hAnsi="Arial" w:eastAsia="Arial" w:cs="Arial"/>
                <w:sz w:val="22"/>
                <w:szCs w:val="22"/>
              </w:rPr>
            </w:pPr>
            <w:r w:rsidRPr="62634136" w:rsidR="00753C89">
              <w:rPr>
                <w:rFonts w:ascii="Arial" w:hAnsi="Arial" w:eastAsia="Arial" w:cs="Arial"/>
                <w:sz w:val="22"/>
                <w:szCs w:val="22"/>
              </w:rPr>
              <w:t xml:space="preserve">Psychological Services </w:t>
            </w:r>
            <w:r w:rsidRPr="62634136" w:rsidR="00753C8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- if SLA held</w:t>
            </w:r>
          </w:p>
          <w:p w:rsidR="00151988" w:rsidRDefault="00753C89" w14:paraId="53E461BB" w14:textId="77777777">
            <w:pPr>
              <w:numPr>
                <w:ilvl w:val="0"/>
                <w:numId w:val="4"/>
              </w:numPr>
              <w:spacing w:line="276" w:lineRule="auto"/>
              <w:ind w:left="425"/>
              <w:rPr>
                <w:rFonts w:ascii="Arial" w:hAnsi="Arial" w:eastAsia="Arial" w:cs="Arial"/>
                <w:sz w:val="22"/>
                <w:szCs w:val="22"/>
              </w:rPr>
            </w:pPr>
            <w:r w:rsidRPr="62634136" w:rsidR="00753C89">
              <w:rPr>
                <w:rFonts w:ascii="Arial" w:hAnsi="Arial" w:eastAsia="Arial" w:cs="Arial"/>
                <w:sz w:val="22"/>
                <w:szCs w:val="22"/>
              </w:rPr>
              <w:t>Autism Support Service</w:t>
            </w:r>
          </w:p>
        </w:tc>
        <w:tc>
          <w:tcPr>
            <w:tcW w:w="652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51988" w:rsidRDefault="00753C89" w14:paraId="7B863007" w14:textId="77777777">
            <w:pPr>
              <w:numPr>
                <w:ilvl w:val="0"/>
                <w:numId w:val="4"/>
              </w:numPr>
              <w:spacing w:line="276" w:lineRule="auto"/>
              <w:ind w:left="425"/>
              <w:rPr>
                <w:rFonts w:ascii="Arial" w:hAnsi="Arial" w:eastAsia="Arial" w:cs="Arial"/>
                <w:sz w:val="22"/>
                <w:szCs w:val="22"/>
              </w:rPr>
            </w:pPr>
            <w:r w:rsidRPr="62634136" w:rsidR="00753C89">
              <w:rPr>
                <w:rFonts w:ascii="Arial" w:hAnsi="Arial" w:eastAsia="Arial" w:cs="Arial"/>
                <w:sz w:val="22"/>
                <w:szCs w:val="22"/>
              </w:rPr>
              <w:t>Emotional Wellbeing and Behaviour Support Service</w:t>
            </w:r>
          </w:p>
          <w:p w:rsidR="00151988" w:rsidRDefault="00753C89" w14:paraId="65ED685D" w14:textId="77777777">
            <w:pPr>
              <w:numPr>
                <w:ilvl w:val="0"/>
                <w:numId w:val="4"/>
              </w:numPr>
              <w:spacing w:line="276" w:lineRule="auto"/>
              <w:ind w:left="425"/>
              <w:rPr>
                <w:rFonts w:ascii="Arial" w:hAnsi="Arial" w:eastAsia="Arial" w:cs="Arial"/>
                <w:sz w:val="22"/>
                <w:szCs w:val="22"/>
              </w:rPr>
            </w:pPr>
            <w:r w:rsidRPr="62634136" w:rsidR="00753C89">
              <w:rPr>
                <w:rFonts w:ascii="Arial" w:hAnsi="Arial" w:eastAsia="Arial" w:cs="Arial"/>
                <w:sz w:val="22"/>
                <w:szCs w:val="22"/>
              </w:rPr>
              <w:t>Speech, Language and Communication Service</w:t>
            </w:r>
          </w:p>
          <w:p w:rsidR="00151988" w:rsidRDefault="00753C89" w14:paraId="5FC9A04F" w14:textId="77777777">
            <w:pPr>
              <w:numPr>
                <w:ilvl w:val="0"/>
                <w:numId w:val="4"/>
              </w:numPr>
              <w:spacing w:line="276" w:lineRule="auto"/>
              <w:ind w:left="425"/>
              <w:rPr>
                <w:rFonts w:ascii="Arial" w:hAnsi="Arial" w:eastAsia="Arial" w:cs="Arial"/>
                <w:sz w:val="22"/>
                <w:szCs w:val="22"/>
              </w:rPr>
            </w:pPr>
            <w:r w:rsidRPr="62634136" w:rsidR="00753C89">
              <w:rPr>
                <w:rFonts w:ascii="Arial" w:hAnsi="Arial" w:eastAsia="Arial" w:cs="Arial"/>
                <w:sz w:val="22"/>
                <w:szCs w:val="22"/>
              </w:rPr>
              <w:t>Sensory Support Service (Hearing, vision and multisensory Impairment)</w:t>
            </w:r>
          </w:p>
          <w:p w:rsidR="00151988" w:rsidRDefault="00753C89" w14:paraId="5517DF73" w14:textId="77777777">
            <w:pPr>
              <w:numPr>
                <w:ilvl w:val="0"/>
                <w:numId w:val="4"/>
              </w:numPr>
              <w:spacing w:line="276" w:lineRule="auto"/>
              <w:ind w:left="425"/>
              <w:rPr>
                <w:rFonts w:ascii="Arial" w:hAnsi="Arial" w:eastAsia="Arial" w:cs="Arial"/>
                <w:sz w:val="22"/>
                <w:szCs w:val="22"/>
              </w:rPr>
            </w:pPr>
            <w:r w:rsidRPr="62634136" w:rsidR="00753C89">
              <w:rPr>
                <w:rFonts w:ascii="Arial" w:hAnsi="Arial" w:eastAsia="Arial" w:cs="Arial"/>
                <w:sz w:val="22"/>
                <w:szCs w:val="22"/>
              </w:rPr>
              <w:t>Unsure which service is required</w:t>
            </w:r>
          </w:p>
        </w:tc>
      </w:tr>
      <w:tr w:rsidR="00151988" w:rsidTr="3A86B626" w14:paraId="1AF47FCB" w14:textId="77777777">
        <w:trPr>
          <w:trHeight w:val="705"/>
        </w:trPr>
        <w:tc>
          <w:tcPr>
            <w:tcW w:w="110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51988" w:rsidRDefault="00753C89" w14:paraId="3C2F7B78" w14:textId="77777777">
            <w:pPr>
              <w:ind w:left="62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Service specific checklists /screening tools attached:</w:t>
            </w:r>
          </w:p>
          <w:p w:rsidR="00151988" w:rsidRDefault="00753C89" w14:paraId="04A076A6" w14:textId="77777777">
            <w:pPr>
              <w:ind w:left="62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Please tick or highlight that you have provided the information required by the service you are requesting support from.</w:t>
            </w:r>
          </w:p>
        </w:tc>
      </w:tr>
      <w:tr w:rsidR="00151988" w:rsidTr="3A86B626" w14:paraId="4F3501A9" w14:textId="77777777">
        <w:trPr>
          <w:trHeight w:val="1060"/>
        </w:trPr>
        <w:tc>
          <w:tcPr>
            <w:tcW w:w="4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51988" w:rsidRDefault="00753C89" w14:paraId="30D75F25" w14:textId="77777777">
            <w:pPr>
              <w:numPr>
                <w:ilvl w:val="0"/>
                <w:numId w:val="4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62634136" w:rsidR="00753C89">
              <w:rPr>
                <w:rFonts w:ascii="Arial" w:hAnsi="Arial" w:eastAsia="Arial" w:cs="Arial"/>
                <w:sz w:val="22"/>
                <w:szCs w:val="22"/>
              </w:rPr>
              <w:t>Literacy Support Service (Dyslexia)</w:t>
            </w:r>
          </w:p>
          <w:p w:rsidR="00151988" w:rsidRDefault="00753C89" w14:paraId="5169E475" w14:textId="77777777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2634136" w:rsidR="00753C89">
              <w:rPr>
                <w:rFonts w:ascii="Arial" w:hAnsi="Arial" w:eastAsia="Arial" w:cs="Arial"/>
                <w:sz w:val="22"/>
                <w:szCs w:val="22"/>
              </w:rPr>
              <w:t>EAL</w:t>
            </w:r>
          </w:p>
          <w:p w:rsidR="00151988" w:rsidRDefault="00753C89" w14:paraId="666E4A6C" w14:textId="77777777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2634136" w:rsidR="00753C89">
              <w:rPr>
                <w:rFonts w:ascii="Arial" w:hAnsi="Arial" w:eastAsia="Arial" w:cs="Arial"/>
                <w:sz w:val="22"/>
                <w:szCs w:val="22"/>
              </w:rPr>
              <w:t>Autism Support Service</w:t>
            </w:r>
          </w:p>
        </w:tc>
        <w:tc>
          <w:tcPr>
            <w:tcW w:w="652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51988" w:rsidRDefault="00753C89" w14:paraId="3029FCFC" w14:textId="77777777">
            <w:pPr>
              <w:numPr>
                <w:ilvl w:val="0"/>
                <w:numId w:val="4"/>
              </w:numPr>
              <w:spacing w:line="276" w:lineRule="auto"/>
              <w:ind w:left="425"/>
              <w:rPr>
                <w:rFonts w:ascii="Arial" w:hAnsi="Arial" w:eastAsia="Arial" w:cs="Arial"/>
                <w:sz w:val="22"/>
                <w:szCs w:val="22"/>
              </w:rPr>
            </w:pPr>
            <w:r w:rsidRPr="62634136" w:rsidR="00753C89">
              <w:rPr>
                <w:rFonts w:ascii="Arial" w:hAnsi="Arial" w:eastAsia="Arial" w:cs="Arial"/>
                <w:sz w:val="22"/>
                <w:szCs w:val="22"/>
              </w:rPr>
              <w:t>Emotional Wellbeing and Behaviour Support Service</w:t>
            </w:r>
          </w:p>
          <w:p w:rsidR="00151988" w:rsidRDefault="00753C89" w14:paraId="55DB0AAA" w14:textId="77777777">
            <w:pPr>
              <w:numPr>
                <w:ilvl w:val="0"/>
                <w:numId w:val="4"/>
              </w:numPr>
              <w:spacing w:line="276" w:lineRule="auto"/>
              <w:ind w:left="425"/>
              <w:rPr>
                <w:rFonts w:ascii="Arial" w:hAnsi="Arial" w:eastAsia="Arial" w:cs="Arial"/>
                <w:sz w:val="22"/>
                <w:szCs w:val="22"/>
              </w:rPr>
            </w:pPr>
            <w:r w:rsidRPr="62634136" w:rsidR="00753C89">
              <w:rPr>
                <w:rFonts w:ascii="Arial" w:hAnsi="Arial" w:eastAsia="Arial" w:cs="Arial"/>
                <w:sz w:val="22"/>
                <w:szCs w:val="22"/>
              </w:rPr>
              <w:t>Speech, Language and Communication Service</w:t>
            </w:r>
          </w:p>
        </w:tc>
      </w:tr>
      <w:tr w:rsidR="00151988" w:rsidTr="3A86B626" w14:paraId="342AEF67" w14:textId="77777777">
        <w:trPr>
          <w:trHeight w:val="240"/>
        </w:trPr>
        <w:tc>
          <w:tcPr>
            <w:tcW w:w="110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51988" w:rsidRDefault="00753C89" w14:paraId="3F8D8B6F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Briefly describe why you are making a request for individual support:</w:t>
            </w:r>
          </w:p>
        </w:tc>
      </w:tr>
      <w:tr w:rsidR="00151988" w:rsidTr="3A86B626" w14:paraId="372F6117" w14:textId="77777777">
        <w:trPr>
          <w:trHeight w:val="1060"/>
        </w:trPr>
        <w:tc>
          <w:tcPr>
            <w:tcW w:w="110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51988" w:rsidRDefault="00151988" w14:paraId="6E2F003B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1C28D205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650DC396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5C152D0E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336E4A94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292FD719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2B5BB0ED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779F3B94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32BD818C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2B1F972D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75F75F7A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2E16CC20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3BA1A464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432C7615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1BBAD0BC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68E66C40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6AD3B6AD" w14:textId="77777777">
            <w:pPr>
              <w:ind w:left="425" w:hanging="360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151988" w14:paraId="57140C79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tr w:rsidR="00151988" w:rsidTr="3A86B626" w14:paraId="306B288C" w14:textId="77777777">
        <w:trPr>
          <w:trHeight w:val="2820"/>
        </w:trPr>
        <w:tc>
          <w:tcPr>
            <w:tcW w:w="11067" w:type="dxa"/>
            <w:gridSpan w:val="4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51988" w:rsidP="62634136" w:rsidRDefault="00753C89" w14:paraId="2FAC6EBF" w14:textId="77777777">
            <w:pPr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62634136" w:rsidR="00753C89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</w:rPr>
              <w:t>Evidence of a graduated response to meet the identified need:</w:t>
            </w:r>
          </w:p>
          <w:p w:rsidR="00151988" w:rsidP="3F2B1B02" w:rsidRDefault="00753C89" w14:paraId="0EF22B51" w14:textId="2A9A04C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</w:pPr>
            <w:r w:rsidRPr="3F2B1B02" w:rsidR="7245874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Please tick or highlight th</w:t>
            </w:r>
            <w:r w:rsidRPr="3F2B1B02" w:rsidR="210DBCA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 xml:space="preserve">e documents that you have </w:t>
            </w:r>
            <w:r w:rsidRPr="3F2B1B02" w:rsidR="210DBCA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submitted</w:t>
            </w:r>
            <w:r w:rsidRPr="3F2B1B02" w:rsidR="210DBCA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:</w:t>
            </w:r>
          </w:p>
          <w:p w:rsidR="00151988" w:rsidP="3F2B1B02" w:rsidRDefault="00753C89" w14:paraId="560AD7DD" w14:textId="4AE88D5F">
            <w:pPr>
              <w:pStyle w:val="Normal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F2B1B02" w:rsidR="724587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Pupil Profile</w:t>
            </w:r>
          </w:p>
          <w:p w:rsidR="00151988" w:rsidP="3F2B1B02" w:rsidRDefault="00753C89" w14:paraId="08A2B72E" w14:textId="6383742E">
            <w:pPr>
              <w:pStyle w:val="Normal"/>
              <w:numPr>
                <w:ilvl w:val="0"/>
                <w:numId w:val="4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F2B1B02" w:rsidR="724587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Pupil Passport</w:t>
            </w:r>
          </w:p>
          <w:p w:rsidR="00151988" w:rsidP="3F2B1B02" w:rsidRDefault="00753C89" w14:paraId="3FCB6158" w14:textId="645A0AA5">
            <w:pPr>
              <w:pStyle w:val="Normal"/>
              <w:numPr>
                <w:ilvl w:val="0"/>
                <w:numId w:val="4"/>
              </w:numPr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2B1B02" w:rsidR="254565B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en-US"/>
              </w:rPr>
              <w:t>SEN Support Plan</w:t>
            </w:r>
            <w:r w:rsidRPr="3F2B1B02" w:rsidR="254565B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US"/>
              </w:rPr>
              <w:t xml:space="preserve"> (pages 5 and 6, targets and outcomes) or a similar document showing at least one but preferably 2 evaluated cycles of intervention.</w:t>
            </w:r>
          </w:p>
          <w:p w:rsidR="00151988" w:rsidP="3F2B1B02" w:rsidRDefault="00753C89" w14:paraId="05671C70" w14:textId="063486F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</w:rPr>
            </w:pPr>
          </w:p>
          <w:p w:rsidR="00151988" w:rsidP="3F2B1B02" w:rsidRDefault="00753C89" w14:paraId="0521627E" w14:textId="0BD18B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i w:val="0"/>
                <w:iCs w:val="0"/>
                <w:color w:val="auto"/>
                <w:sz w:val="22"/>
                <w:szCs w:val="22"/>
              </w:rPr>
            </w:pPr>
            <w:r w:rsidRPr="3F2B1B02" w:rsidR="254565B8">
              <w:rPr>
                <w:rFonts w:ascii="Arial" w:hAnsi="Arial" w:eastAsia="Arial" w:cs="Arial"/>
                <w:i w:val="0"/>
                <w:iCs w:val="0"/>
                <w:color w:val="auto"/>
                <w:sz w:val="22"/>
                <w:szCs w:val="22"/>
              </w:rPr>
              <w:t>T</w:t>
            </w:r>
            <w:r w:rsidRPr="3F2B1B02" w:rsidR="00753C89">
              <w:rPr>
                <w:rFonts w:ascii="Arial" w:hAnsi="Arial" w:eastAsia="Arial" w:cs="Arial"/>
                <w:i w:val="0"/>
                <w:iCs w:val="0"/>
                <w:color w:val="auto"/>
                <w:sz w:val="22"/>
                <w:szCs w:val="22"/>
              </w:rPr>
              <w:t xml:space="preserve">he Interventions </w:t>
            </w:r>
            <w:r w:rsidRPr="3F2B1B02" w:rsidR="5300C73D">
              <w:rPr>
                <w:rFonts w:ascii="Arial" w:hAnsi="Arial" w:eastAsia="Arial" w:cs="Arial"/>
                <w:i w:val="0"/>
                <w:iCs w:val="0"/>
                <w:color w:val="auto"/>
                <w:sz w:val="22"/>
                <w:szCs w:val="22"/>
              </w:rPr>
              <w:t xml:space="preserve">targeted </w:t>
            </w:r>
            <w:r w:rsidRPr="3F2B1B02" w:rsidR="00753C89">
              <w:rPr>
                <w:rFonts w:ascii="Arial" w:hAnsi="Arial" w:eastAsia="Arial" w:cs="Arial"/>
                <w:i w:val="0"/>
                <w:iCs w:val="0"/>
                <w:color w:val="auto"/>
                <w:sz w:val="22"/>
                <w:szCs w:val="22"/>
              </w:rPr>
              <w:t>should be relevant to the presenting concern</w:t>
            </w:r>
            <w:r w:rsidRPr="3F2B1B02" w:rsidR="3A3032C4">
              <w:rPr>
                <w:rFonts w:ascii="Arial" w:hAnsi="Arial" w:eastAsia="Arial" w:cs="Arial"/>
                <w:i w:val="0"/>
                <w:iCs w:val="0"/>
                <w:color w:val="auto"/>
                <w:sz w:val="22"/>
                <w:szCs w:val="22"/>
              </w:rPr>
              <w:t xml:space="preserve"> highlighted</w:t>
            </w:r>
            <w:r w:rsidRPr="3F2B1B02" w:rsidR="00753C89">
              <w:rPr>
                <w:rFonts w:ascii="Arial" w:hAnsi="Arial" w:eastAsia="Arial" w:cs="Arial"/>
                <w:i w:val="0"/>
                <w:iCs w:val="0"/>
                <w:color w:val="auto"/>
                <w:sz w:val="22"/>
                <w:szCs w:val="22"/>
              </w:rPr>
              <w:t>.</w:t>
            </w:r>
          </w:p>
          <w:p w:rsidR="62634136" w:rsidP="3F2B1B02" w:rsidRDefault="62634136" w14:paraId="6843FF87" w14:textId="2A5CFB3A">
            <w:pPr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0000"/>
                <w:sz w:val="16"/>
                <w:szCs w:val="16"/>
              </w:rPr>
            </w:pPr>
          </w:p>
          <w:p w:rsidR="00151988" w:rsidP="3F2B1B02" w:rsidRDefault="00753C89" w14:paraId="6CCC2BBA" w14:textId="77777777">
            <w:pPr>
              <w:rPr>
                <w:rFonts w:ascii="Arial" w:hAnsi="Arial" w:eastAsia="Arial" w:cs="Arial"/>
                <w:i w:val="1"/>
                <w:iCs w:val="1"/>
                <w:color w:val="FF0000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0000"/>
                <w:sz w:val="21"/>
                <w:szCs w:val="21"/>
              </w:rPr>
              <w:t xml:space="preserve">Please </w:t>
            </w:r>
            <w:proofErr w:type="gramStart"/>
            <w:r w:rsidRPr="3F2B1B02" w:rsidR="00753C89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0000"/>
                <w:sz w:val="21"/>
                <w:szCs w:val="21"/>
              </w:rPr>
              <w:t>note:</w:t>
            </w:r>
            <w:proofErr w:type="gramEnd"/>
            <w:r w:rsidRPr="3F2B1B02" w:rsidR="00753C89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0000"/>
                <w:sz w:val="21"/>
                <w:szCs w:val="21"/>
              </w:rPr>
              <w:t xml:space="preserve"> </w:t>
            </w:r>
            <w:r w:rsidRPr="3F2B1B02" w:rsidR="00753C89">
              <w:rPr>
                <w:rFonts w:ascii="Arial" w:hAnsi="Arial" w:eastAsia="Arial" w:cs="Arial"/>
                <w:i w:val="1"/>
                <w:iCs w:val="1"/>
                <w:color w:val="FF0000"/>
                <w:sz w:val="21"/>
                <w:szCs w:val="21"/>
              </w:rPr>
              <w:t xml:space="preserve">evidence of a graduated response is not </w:t>
            </w:r>
            <w:r w:rsidRPr="3F2B1B02" w:rsidR="00753C89">
              <w:rPr>
                <w:rFonts w:ascii="Arial" w:hAnsi="Arial" w:eastAsia="Arial" w:cs="Arial"/>
                <w:i w:val="1"/>
                <w:iCs w:val="1"/>
                <w:color w:val="FF0000"/>
                <w:sz w:val="21"/>
                <w:szCs w:val="21"/>
              </w:rPr>
              <w:t>required</w:t>
            </w:r>
            <w:r w:rsidRPr="3F2B1B02" w:rsidR="00753C89">
              <w:rPr>
                <w:rFonts w:ascii="Arial" w:hAnsi="Arial" w:eastAsia="Arial" w:cs="Arial"/>
                <w:i w:val="1"/>
                <w:iCs w:val="1"/>
                <w:color w:val="FF0000"/>
                <w:sz w:val="21"/>
                <w:szCs w:val="21"/>
              </w:rPr>
              <w:t xml:space="preserve"> in the following circumstances:</w:t>
            </w:r>
          </w:p>
          <w:p w:rsidR="00151988" w:rsidP="3F2B1B02" w:rsidRDefault="00753C89" w14:paraId="6FB661FF" w14:textId="77777777">
            <w:pPr>
              <w:numPr>
                <w:ilvl w:val="0"/>
                <w:numId w:val="3"/>
              </w:numPr>
              <w:rPr>
                <w:rFonts w:ascii="Arial" w:hAnsi="Arial" w:eastAsia="Arial" w:cs="Arial"/>
                <w:i w:val="1"/>
                <w:iCs w:val="1"/>
                <w:color w:val="FF0000"/>
                <w:sz w:val="21"/>
                <w:szCs w:val="21"/>
              </w:rPr>
            </w:pPr>
            <w:r w:rsidRPr="3F2B1B02" w:rsidR="00753C89">
              <w:rPr>
                <w:rFonts w:ascii="Roboto" w:hAnsi="Roboto" w:eastAsia="Roboto" w:cs="Roboto"/>
                <w:i w:val="1"/>
                <w:iCs w:val="1"/>
                <w:color w:val="FF0000"/>
                <w:sz w:val="21"/>
                <w:szCs w:val="21"/>
                <w:highlight w:val="white"/>
              </w:rPr>
              <w:t xml:space="preserve">Speech difficulties causing significant </w:t>
            </w:r>
            <w:r w:rsidRPr="3F2B1B02" w:rsidR="00753C89">
              <w:rPr>
                <w:rFonts w:ascii="Roboto" w:hAnsi="Roboto" w:eastAsia="Roboto" w:cs="Roboto"/>
                <w:i w:val="1"/>
                <w:iCs w:val="1"/>
                <w:color w:val="FF0000"/>
                <w:sz w:val="21"/>
                <w:szCs w:val="21"/>
                <w:highlight w:val="white"/>
              </w:rPr>
              <w:t>intelligibility</w:t>
            </w:r>
            <w:r w:rsidRPr="3F2B1B02" w:rsidR="00753C89">
              <w:rPr>
                <w:rFonts w:ascii="Roboto" w:hAnsi="Roboto" w:eastAsia="Roboto" w:cs="Roboto"/>
                <w:i w:val="1"/>
                <w:iCs w:val="1"/>
                <w:color w:val="FF0000"/>
                <w:sz w:val="21"/>
                <w:szCs w:val="21"/>
                <w:highlight w:val="white"/>
              </w:rPr>
              <w:t xml:space="preserve"> issues</w:t>
            </w:r>
          </w:p>
          <w:p w:rsidR="00151988" w:rsidP="3F2B1B02" w:rsidRDefault="00753C89" w14:paraId="42DA7556" w14:textId="77777777">
            <w:pPr>
              <w:numPr>
                <w:ilvl w:val="0"/>
                <w:numId w:val="3"/>
              </w:numPr>
              <w:rPr>
                <w:rFonts w:ascii="Arial" w:hAnsi="Arial" w:eastAsia="Arial" w:cs="Arial"/>
                <w:i w:val="1"/>
                <w:iCs w:val="1"/>
                <w:color w:val="FF0000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i w:val="1"/>
                <w:iCs w:val="1"/>
                <w:color w:val="FF0000"/>
                <w:sz w:val="21"/>
                <w:szCs w:val="21"/>
              </w:rPr>
              <w:t>Sensory Support requests</w:t>
            </w:r>
          </w:p>
          <w:p w:rsidR="00151988" w:rsidP="3F2B1B02" w:rsidRDefault="00753C89" w14:paraId="51D44E44" w14:textId="77777777">
            <w:pPr>
              <w:numPr>
                <w:ilvl w:val="0"/>
                <w:numId w:val="3"/>
              </w:numPr>
              <w:rPr>
                <w:rFonts w:ascii="Arial" w:hAnsi="Arial" w:eastAsia="Arial" w:cs="Arial"/>
                <w:i w:val="1"/>
                <w:iCs w:val="1"/>
                <w:color w:val="FF0000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i w:val="1"/>
                <w:iCs w:val="1"/>
                <w:color w:val="FF0000"/>
                <w:sz w:val="21"/>
                <w:szCs w:val="21"/>
              </w:rPr>
              <w:t xml:space="preserve">EAL new arrivals </w:t>
            </w:r>
          </w:p>
          <w:p w:rsidR="00151988" w:rsidP="3F2B1B02" w:rsidRDefault="00151988" w14:paraId="258B5186" w14:textId="1C452212">
            <w:pPr>
              <w:numPr>
                <w:ilvl w:val="0"/>
                <w:numId w:val="3"/>
              </w:numPr>
              <w:rPr>
                <w:rFonts w:ascii="Arial" w:hAnsi="Arial" w:eastAsia="Arial" w:cs="Arial"/>
                <w:i w:val="1"/>
                <w:iCs w:val="1"/>
                <w:color w:val="FF0000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i w:val="1"/>
                <w:iCs w:val="1"/>
                <w:color w:val="FF0000"/>
                <w:sz w:val="21"/>
                <w:szCs w:val="21"/>
              </w:rPr>
              <w:t>a sudden acute change of circumstances</w:t>
            </w:r>
          </w:p>
          <w:p w:rsidR="00151988" w:rsidP="3F2B1B02" w:rsidRDefault="00151988" w14:paraId="2F8585CF" w14:textId="288A2AEE">
            <w:pPr>
              <w:pStyle w:val="Normal"/>
              <w:numPr>
                <w:ilvl w:val="0"/>
                <w:numId w:val="3"/>
              </w:numPr>
              <w:rPr>
                <w:i w:val="1"/>
                <w:iCs w:val="1"/>
                <w:color w:val="FF0000"/>
                <w:sz w:val="21"/>
                <w:szCs w:val="21"/>
              </w:rPr>
            </w:pPr>
            <w:r w:rsidRPr="3F2B1B02" w:rsidR="5CBF31DE">
              <w:rPr>
                <w:rFonts w:ascii="Arial" w:hAnsi="Arial" w:eastAsia="Arial" w:cs="Arial"/>
                <w:i w:val="1"/>
                <w:iCs w:val="1"/>
                <w:color w:val="FF0000"/>
                <w:sz w:val="21"/>
                <w:szCs w:val="21"/>
              </w:rPr>
              <w:t>Use of psychological services SLA</w:t>
            </w:r>
          </w:p>
        </w:tc>
      </w:tr>
      <w:tr w:rsidR="00151988" w:rsidTr="3A86B626" w14:paraId="27966BF7" w14:textId="77777777">
        <w:trPr>
          <w:trHeight w:val="3600"/>
        </w:trPr>
        <w:tc>
          <w:tcPr>
            <w:tcW w:w="1106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F2B1B02" w:rsidP="3F2B1B02" w:rsidRDefault="3F2B1B02" w14:paraId="4310BDDE" w14:textId="5867DCF4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  <w:p w:rsidR="00151988" w:rsidP="3F2B1B02" w:rsidRDefault="00753C89" w14:paraId="19FF4E3D" w14:textId="206BA2EF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What do you hope to achieve from the involvement of a Northumberland Inclusive Education </w:t>
            </w:r>
            <w:r w:rsidRPr="3F2B1B02" w:rsidR="6DE95CE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Service?</w:t>
            </w:r>
          </w:p>
          <w:p w:rsidR="00151988" w:rsidRDefault="00753C89" w14:paraId="726949A8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Please provide key bullet pointed details. </w:t>
            </w:r>
          </w:p>
          <w:p w:rsidR="00151988" w:rsidRDefault="00151988" w14:paraId="4C3BA785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</w:tr>
      <w:tr w:rsidR="00151988" w:rsidTr="3A86B626" w14:paraId="6A227075" w14:textId="77777777">
        <w:trPr>
          <w:trHeight w:val="3600"/>
        </w:trPr>
        <w:tc>
          <w:tcPr>
            <w:tcW w:w="1106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51988" w:rsidRDefault="00753C89" w14:paraId="50B8A39E" w14:textId="5FB388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3F2B1B02" w:rsidR="00753C8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By signing this </w:t>
            </w:r>
            <w:r w:rsidRPr="3F2B1B02" w:rsidR="7AB39B1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form,</w:t>
            </w:r>
            <w:r w:rsidRPr="3F2B1B02" w:rsidR="00753C8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I confirm that the fully completed form has been seen/shared with parents/carers.</w:t>
            </w:r>
          </w:p>
          <w:p w:rsidR="00151988" w:rsidRDefault="00753C89" w14:paraId="5669C9C6" w14:textId="6D8765C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3F2B1B02" w:rsidR="00753C8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As the initiator of this </w:t>
            </w:r>
            <w:r w:rsidRPr="3F2B1B02" w:rsidR="51D98BA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request,</w:t>
            </w:r>
            <w:r w:rsidRPr="3F2B1B02" w:rsidR="00753C8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I agree to keep parents/carers informed of agreed involvement. </w:t>
            </w:r>
          </w:p>
          <w:p w:rsidR="00151988" w:rsidRDefault="00753C89" w14:paraId="336EA7EB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 xml:space="preserve">In making this request, I agree to complete the required 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Northumberland Inclusive Education Services </w:t>
            </w: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evaluation forms.</w:t>
            </w:r>
          </w:p>
          <w:p w:rsidR="00151988" w:rsidRDefault="00151988" w14:paraId="372CA6E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  <w:p w:rsidR="00151988" w:rsidRDefault="00753C89" w14:paraId="470CDA0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</w:t>
            </w:r>
          </w:p>
          <w:p w:rsidR="00151988" w:rsidRDefault="00753C89" w14:paraId="5314B853" w14:textId="77777777">
            <w:pPr>
              <w:spacing w:line="360" w:lineRule="auto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Contact Person:                                                               Designation:                                </w:t>
            </w:r>
          </w:p>
          <w:p w:rsidR="00151988" w:rsidRDefault="00753C89" w14:paraId="5CF01F11" w14:textId="77777777">
            <w:pPr>
              <w:spacing w:line="360" w:lineRule="auto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Email Address:                                                                 Contact No:</w:t>
            </w:r>
          </w:p>
          <w:p w:rsidR="00151988" w:rsidRDefault="00753C89" w14:paraId="02E4C3FE" w14:textId="77777777">
            <w:pPr>
              <w:spacing w:line="360" w:lineRule="auto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Signed:                                                                              Date:</w:t>
            </w:r>
          </w:p>
          <w:p w:rsidR="00151988" w:rsidRDefault="00151988" w14:paraId="1D3FA192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="00151988" w:rsidRDefault="00753C89" w14:paraId="2D261DA8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This is a request to support school in achieving outcomes for the named young person. This request will not always involve direct work with the young person and/or their parents. </w:t>
            </w:r>
          </w:p>
          <w:p w:rsidR="00151988" w:rsidRDefault="00151988" w14:paraId="2A4C88AE" w14:textId="77777777">
            <w:pPr>
              <w:rPr>
                <w:rFonts w:ascii="Arial" w:hAnsi="Arial" w:eastAsia="Arial" w:cs="Arial"/>
                <w:b/>
                <w:color w:val="FF0000"/>
                <w:sz w:val="22"/>
                <w:szCs w:val="22"/>
              </w:rPr>
            </w:pPr>
          </w:p>
          <w:p w:rsidR="00151988" w:rsidRDefault="00753C89" w14:paraId="55243C19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 xml:space="preserve">THIS REQUEST CANNOT BE CONSIDERED IF THE PARENTAL CONSENT (BELOW) HAS NOT BEEN SIGNED </w:t>
            </w:r>
          </w:p>
        </w:tc>
      </w:tr>
    </w:tbl>
    <w:p w:rsidR="00151988" w:rsidRDefault="00151988" w14:paraId="46412F7D" w14:textId="77777777">
      <w:pPr>
        <w:spacing w:line="276" w:lineRule="auto"/>
        <w:jc w:val="both"/>
        <w:rPr>
          <w:rFonts w:ascii="Arial" w:hAnsi="Arial" w:eastAsia="Arial" w:cs="Arial"/>
          <w:b/>
          <w:sz w:val="12"/>
          <w:szCs w:val="12"/>
        </w:rPr>
      </w:pPr>
    </w:p>
    <w:tbl>
      <w:tblPr>
        <w:tblStyle w:val="a0"/>
        <w:tblW w:w="11057" w:type="dxa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543"/>
        <w:gridCol w:w="7514"/>
      </w:tblGrid>
      <w:tr w:rsidR="00151988" w:rsidTr="003E095A" w14:paraId="021DD371" w14:textId="77777777">
        <w:trPr>
          <w:trHeight w:val="420"/>
        </w:trPr>
        <w:tc>
          <w:tcPr>
            <w:tcW w:w="110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88" w:rsidRDefault="00753C89" w14:paraId="4DC7B955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 RETURN YOUR COMPLETED FORM TO THE SERVICE YOU REQUIRE:</w:t>
            </w:r>
          </w:p>
        </w:tc>
      </w:tr>
      <w:tr w:rsidR="00151988" w:rsidTr="003E095A" w14:paraId="11584E10" w14:textId="77777777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88" w:rsidRDefault="00753C89" w14:paraId="4D453632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BY POST TO: </w:t>
            </w:r>
          </w:p>
          <w:p w:rsidR="00151988" w:rsidRDefault="00151988" w14:paraId="733CF315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753C89" w14:paraId="04465216" w14:textId="77777777">
            <w:pPr>
              <w:jc w:val="center"/>
              <w:rPr>
                <w:rFonts w:ascii="Arial" w:hAnsi="Arial" w:eastAsia="Arial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i/>
                <w:color w:val="FF0000"/>
                <w:sz w:val="22"/>
                <w:szCs w:val="22"/>
              </w:rPr>
              <w:t>Name of Selected NIES Service</w:t>
            </w:r>
          </w:p>
          <w:p w:rsidR="00151988" w:rsidRDefault="00753C89" w14:paraId="18C7C75F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Aesca House</w:t>
            </w:r>
          </w:p>
          <w:p w:rsidR="00151988" w:rsidRDefault="00753C89" w14:paraId="433855E3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SOUTH VIEW</w:t>
            </w:r>
          </w:p>
          <w:p w:rsidR="00151988" w:rsidRDefault="00753C89" w14:paraId="6343BF27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ASHINGTON</w:t>
            </w:r>
          </w:p>
          <w:p w:rsidR="00151988" w:rsidRDefault="00753C89" w14:paraId="39092544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NORTHUMBERLAND</w:t>
            </w:r>
          </w:p>
          <w:p w:rsidR="00151988" w:rsidRDefault="00753C89" w14:paraId="2EE78356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NE63 0SF</w:t>
            </w:r>
          </w:p>
          <w:p w:rsidR="00151988" w:rsidRDefault="00151988" w14:paraId="02A647B9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753C89" w14:paraId="401A30A4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Sensory Support Service:</w:t>
            </w:r>
          </w:p>
          <w:p w:rsidR="00151988" w:rsidRDefault="00753C89" w14:paraId="47C8D268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Riverside Centre</w:t>
            </w:r>
          </w:p>
          <w:p w:rsidR="00151988" w:rsidRDefault="00753C89" w14:paraId="7E3CAD8E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ARMSTRONG WAY</w:t>
            </w:r>
          </w:p>
          <w:p w:rsidR="00151988" w:rsidRDefault="00753C89" w14:paraId="78DB0F40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ASHINGTON</w:t>
            </w:r>
          </w:p>
          <w:p w:rsidR="00151988" w:rsidRDefault="00753C89" w14:paraId="06E51565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NE63 0YD</w:t>
            </w:r>
          </w:p>
          <w:p w:rsidR="00151988" w:rsidRDefault="00151988" w14:paraId="1D728302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88" w:rsidRDefault="00753C89" w14:paraId="4D18A9DC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BY EMAIL TO: </w:t>
            </w:r>
          </w:p>
          <w:p w:rsidR="00151988" w:rsidRDefault="00151988" w14:paraId="4639375C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753C89" w14:paraId="1C0DA77B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Psychological Services:</w:t>
            </w:r>
          </w:p>
          <w:p w:rsidR="00151988" w:rsidRDefault="001D3A70" w14:paraId="52DED21B" w14:textId="77777777">
            <w:pPr>
              <w:numPr>
                <w:ilvl w:val="0"/>
                <w:numId w:val="1"/>
              </w:numPr>
              <w:ind w:left="425" w:hanging="360"/>
              <w:rPr>
                <w:sz w:val="22"/>
                <w:szCs w:val="22"/>
              </w:rPr>
            </w:pPr>
            <w:hyperlink r:id="rId11">
              <w:r w:rsidR="00753C89">
                <w:rPr>
                  <w:rFonts w:ascii="Arial" w:hAnsi="Arial" w:eastAsia="Arial" w:cs="Arial"/>
                  <w:color w:val="1155CC"/>
                  <w:sz w:val="22"/>
                  <w:szCs w:val="22"/>
                  <w:u w:val="single"/>
                </w:rPr>
                <w:t>psychservices@northumberland.gov.uk</w:t>
              </w:r>
            </w:hyperlink>
            <w:r w:rsidR="00753C89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="00753C89">
              <w:rPr>
                <w:rFonts w:ascii="Arial" w:hAnsi="Arial" w:eastAsia="Arial" w:cs="Arial"/>
                <w:b/>
                <w:sz w:val="22"/>
                <w:szCs w:val="22"/>
              </w:rPr>
              <w:t>TEL:</w:t>
            </w:r>
            <w:r w:rsidR="00753C89">
              <w:rPr>
                <w:rFonts w:ascii="Arial" w:hAnsi="Arial" w:eastAsia="Arial" w:cs="Arial"/>
                <w:sz w:val="22"/>
                <w:szCs w:val="22"/>
              </w:rPr>
              <w:t xml:space="preserve"> 01670 624813</w:t>
            </w:r>
          </w:p>
          <w:p w:rsidR="00151988" w:rsidP="008733E0" w:rsidRDefault="00151988" w14:paraId="492F2708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753C89" w14:paraId="30F933DA" w14:textId="77777777">
            <w:pPr>
              <w:ind w:left="65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English as an Additional Language</w:t>
            </w:r>
          </w:p>
          <w:p w:rsidR="00151988" w:rsidRDefault="001D3A70" w14:paraId="6346F2C8" w14:textId="77777777">
            <w:pPr>
              <w:numPr>
                <w:ilvl w:val="0"/>
                <w:numId w:val="1"/>
              </w:numPr>
              <w:ind w:left="425" w:hanging="360"/>
              <w:rPr>
                <w:sz w:val="22"/>
                <w:szCs w:val="22"/>
              </w:rPr>
            </w:pPr>
            <w:hyperlink r:id="rId12">
              <w:r w:rsidR="00753C89"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</w:rPr>
                <w:t>eal@northumberland.gov.uk</w:t>
              </w:r>
            </w:hyperlink>
            <w:r w:rsidR="00753C89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="00753C89">
              <w:rPr>
                <w:rFonts w:ascii="Arial" w:hAnsi="Arial" w:eastAsia="Arial" w:cs="Arial"/>
                <w:b/>
                <w:sz w:val="22"/>
                <w:szCs w:val="22"/>
              </w:rPr>
              <w:t>TEL:</w:t>
            </w:r>
            <w:r w:rsidR="00753C89">
              <w:rPr>
                <w:rFonts w:ascii="Arial" w:hAnsi="Arial" w:eastAsia="Arial" w:cs="Arial"/>
                <w:sz w:val="22"/>
                <w:szCs w:val="22"/>
              </w:rPr>
              <w:t xml:space="preserve"> 01670 624813</w:t>
            </w:r>
          </w:p>
          <w:p w:rsidR="00151988" w:rsidRDefault="00151988" w14:paraId="33DCD286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151988" w:rsidRDefault="00753C89" w14:paraId="39853FCA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Sensory Support Service:</w:t>
            </w:r>
          </w:p>
          <w:p w:rsidR="00151988" w:rsidRDefault="001D3A70" w14:paraId="47ECEB72" w14:textId="77777777">
            <w:pPr>
              <w:numPr>
                <w:ilvl w:val="0"/>
                <w:numId w:val="1"/>
              </w:numPr>
              <w:ind w:left="425" w:hanging="360"/>
              <w:rPr>
                <w:sz w:val="22"/>
                <w:szCs w:val="22"/>
              </w:rPr>
            </w:pPr>
            <w:hyperlink r:id="rId13">
              <w:r w:rsidR="00753C89">
                <w:rPr>
                  <w:rFonts w:ascii="Arial" w:hAnsi="Arial" w:eastAsia="Arial" w:cs="Arial"/>
                  <w:color w:val="1155CC"/>
                  <w:sz w:val="22"/>
                  <w:szCs w:val="22"/>
                  <w:u w:val="single"/>
                </w:rPr>
                <w:t>sensorysupport@northumberland.gov.uk</w:t>
              </w:r>
            </w:hyperlink>
            <w:r w:rsidR="00753C89">
              <w:rPr>
                <w:rFonts w:ascii="Arial" w:hAnsi="Arial" w:eastAsia="Arial" w:cs="Arial"/>
                <w:color w:val="0000FF"/>
                <w:sz w:val="22"/>
                <w:szCs w:val="22"/>
              </w:rPr>
              <w:t xml:space="preserve"> </w:t>
            </w:r>
            <w:r w:rsidR="00753C89">
              <w:rPr>
                <w:rFonts w:ascii="Arial" w:hAnsi="Arial" w:eastAsia="Arial" w:cs="Arial"/>
                <w:b/>
                <w:sz w:val="22"/>
                <w:szCs w:val="22"/>
              </w:rPr>
              <w:t>TEL:</w:t>
            </w:r>
            <w:r w:rsidR="00753C89">
              <w:rPr>
                <w:rFonts w:ascii="Arial" w:hAnsi="Arial" w:eastAsia="Arial" w:cs="Arial"/>
                <w:sz w:val="22"/>
                <w:szCs w:val="22"/>
              </w:rPr>
              <w:t xml:space="preserve">  01670 624854</w:t>
            </w:r>
          </w:p>
          <w:p w:rsidR="00151988" w:rsidRDefault="00151988" w14:paraId="67113DB1" w14:textId="77777777"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 w:rsidR="008733E0" w:rsidP="008733E0" w:rsidRDefault="00753C89" w14:paraId="1B78A1DE" w14:textId="77777777">
            <w:pPr>
              <w:spacing w:line="276" w:lineRule="auto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Autism </w:t>
            </w:r>
            <w:r w:rsidR="008733E0">
              <w:rPr>
                <w:rFonts w:ascii="Arial" w:hAnsi="Arial" w:eastAsia="Arial" w:cs="Arial"/>
                <w:b/>
                <w:sz w:val="22"/>
                <w:szCs w:val="22"/>
              </w:rPr>
              <w:t>Support,</w:t>
            </w: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 Emotional Wellbeing &amp; Behaviour Support</w:t>
            </w:r>
            <w:r w:rsidR="008733E0">
              <w:rPr>
                <w:rFonts w:ascii="Arial" w:hAnsi="Arial" w:eastAsia="Arial" w:cs="Arial"/>
                <w:b/>
                <w:sz w:val="22"/>
                <w:szCs w:val="22"/>
              </w:rPr>
              <w:t>, Literacy Support</w:t>
            </w: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 or Speech, Language &amp; Communication Support Services:</w:t>
            </w:r>
          </w:p>
          <w:p w:rsidR="00151988" w:rsidP="008733E0" w:rsidRDefault="001D3A70" w14:paraId="7DE69112" w14:textId="77777777">
            <w:pPr>
              <w:numPr>
                <w:ilvl w:val="0"/>
                <w:numId w:val="6"/>
              </w:numPr>
              <w:spacing w:line="276" w:lineRule="auto"/>
              <w:ind w:left="425" w:hanging="360"/>
              <w:rPr>
                <w:sz w:val="22"/>
                <w:szCs w:val="22"/>
              </w:rPr>
            </w:pPr>
            <w:hyperlink w:history="1" r:id="rId14">
              <w:r w:rsidRPr="003E095A" w:rsidR="003E095A">
                <w:rPr>
                  <w:rStyle w:val="Hyperlink"/>
                  <w:rFonts w:ascii="Arial" w:hAnsi="Arial" w:cs="Arial"/>
                  <w:sz w:val="22"/>
                  <w:szCs w:val="22"/>
                </w:rPr>
                <w:t>hint@northumberland.gov.uk</w:t>
              </w:r>
            </w:hyperlink>
            <w:r w:rsidR="003E095A">
              <w:t xml:space="preserve"> </w:t>
            </w:r>
            <w:r w:rsidR="00753C89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="00753C89">
              <w:rPr>
                <w:rFonts w:ascii="Arial" w:hAnsi="Arial" w:eastAsia="Arial" w:cs="Arial"/>
                <w:b/>
                <w:sz w:val="22"/>
                <w:szCs w:val="22"/>
              </w:rPr>
              <w:t>TEL:</w:t>
            </w:r>
            <w:r w:rsidR="00753C89">
              <w:rPr>
                <w:rFonts w:ascii="Arial" w:hAnsi="Arial" w:eastAsia="Arial" w:cs="Arial"/>
                <w:sz w:val="22"/>
                <w:szCs w:val="22"/>
              </w:rPr>
              <w:t xml:space="preserve"> 01670 624802</w:t>
            </w:r>
          </w:p>
        </w:tc>
      </w:tr>
    </w:tbl>
    <w:p w:rsidR="00151988" w:rsidP="3F2B1B02" w:rsidRDefault="00753C89" w14:paraId="4B197068" w14:textId="13942759">
      <w:pPr>
        <w:spacing w:line="276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r w:rsidR="00753C89">
        <w:rPr/>
        <w:t xml:space="preserve">     </w:t>
      </w:r>
    </w:p>
    <w:p w:rsidR="00151988" w:rsidP="3F2B1B02" w:rsidRDefault="00753C89" w14:paraId="6BFB495A" w14:textId="672B5D79">
      <w:pPr>
        <w:spacing w:line="276" w:lineRule="auto"/>
        <w:rPr>
          <w:rFonts w:ascii="Arial" w:hAnsi="Arial" w:eastAsia="Arial" w:cs="Arial"/>
          <w:b w:val="1"/>
          <w:bCs w:val="1"/>
          <w:sz w:val="21"/>
          <w:szCs w:val="21"/>
        </w:rPr>
      </w:pPr>
      <w:r w:rsidRPr="3F2B1B02" w:rsidR="00753C89">
        <w:rPr>
          <w:rFonts w:ascii="Arial" w:hAnsi="Arial" w:eastAsia="Arial" w:cs="Arial"/>
          <w:b w:val="1"/>
          <w:bCs w:val="1"/>
          <w:sz w:val="21"/>
          <w:szCs w:val="21"/>
        </w:rPr>
        <w:t>NORTHUMBERLAND INCLUSIVE EDUCATION SERVICES</w:t>
      </w:r>
      <w:r w:rsidRPr="3F2B1B02" w:rsidR="4D3BCF79">
        <w:rPr>
          <w:rFonts w:ascii="Arial" w:hAnsi="Arial" w:eastAsia="Arial" w:cs="Arial"/>
          <w:b w:val="1"/>
          <w:bCs w:val="1"/>
          <w:sz w:val="21"/>
          <w:szCs w:val="21"/>
        </w:rPr>
        <w:t xml:space="preserve">: </w:t>
      </w:r>
      <w:r w:rsidRPr="3F2B1B02" w:rsidR="00753C89">
        <w:rPr>
          <w:rFonts w:ascii="Arial" w:hAnsi="Arial" w:eastAsia="Arial" w:cs="Arial"/>
          <w:b w:val="1"/>
          <w:bCs w:val="1"/>
          <w:sz w:val="21"/>
          <w:szCs w:val="21"/>
        </w:rPr>
        <w:t xml:space="preserve">Parent/Carer Consent Form </w:t>
      </w:r>
    </w:p>
    <w:p w:rsidR="00151988" w:rsidP="3F2B1B02" w:rsidRDefault="00151988" w14:paraId="2239E042" w14:textId="77777777">
      <w:pPr>
        <w:spacing w:line="276" w:lineRule="auto"/>
        <w:jc w:val="center"/>
        <w:rPr>
          <w:rFonts w:ascii="Arial" w:hAnsi="Arial" w:eastAsia="Arial" w:cs="Arial"/>
          <w:b w:val="1"/>
          <w:bCs w:val="1"/>
          <w:sz w:val="21"/>
          <w:szCs w:val="21"/>
        </w:rPr>
      </w:pPr>
    </w:p>
    <w:p w:rsidR="00151988" w:rsidP="3F2B1B02" w:rsidRDefault="00753C89" w14:paraId="215D0072" w14:textId="154F0B09">
      <w:pPr>
        <w:spacing w:line="276" w:lineRule="auto"/>
        <w:jc w:val="both"/>
        <w:rPr>
          <w:rFonts w:ascii="Arial" w:hAnsi="Arial" w:eastAsia="Arial" w:cs="Arial"/>
          <w:b w:val="1"/>
          <w:bCs w:val="1"/>
          <w:sz w:val="21"/>
          <w:szCs w:val="21"/>
        </w:rPr>
      </w:pPr>
      <w:r w:rsidRPr="3F2B1B02" w:rsidR="00753C89">
        <w:rPr>
          <w:rFonts w:ascii="Arial" w:hAnsi="Arial" w:eastAsia="Arial" w:cs="Arial"/>
          <w:b w:val="1"/>
          <w:bCs w:val="1"/>
          <w:sz w:val="21"/>
          <w:szCs w:val="21"/>
        </w:rPr>
        <w:t>Northumberland Inclusive Education Services (NIES) is made up of a range of professionals who support schools to meet the needs of children and young people across the key stages.</w:t>
      </w:r>
      <w:r w:rsidRPr="3F2B1B02" w:rsidR="4BE0E64A">
        <w:rPr>
          <w:rFonts w:ascii="Arial" w:hAnsi="Arial" w:eastAsia="Arial" w:cs="Arial"/>
          <w:b w:val="1"/>
          <w:bCs w:val="1"/>
          <w:sz w:val="21"/>
          <w:szCs w:val="21"/>
        </w:rPr>
        <w:t xml:space="preserve"> </w:t>
      </w:r>
      <w:r w:rsidRPr="3F2B1B02" w:rsidR="00753C89">
        <w:rPr>
          <w:rFonts w:ascii="Arial" w:hAnsi="Arial" w:eastAsia="Arial" w:cs="Arial"/>
          <w:b w:val="1"/>
          <w:bCs w:val="1"/>
          <w:sz w:val="21"/>
          <w:szCs w:val="21"/>
        </w:rPr>
        <w:t>Colleagues in NIES are specialists in a variety of disciplines including sensory impairment, autism, emotional wellbeing and behaviour, educational psychology, speech language and communication and literacy.</w:t>
      </w:r>
      <w:r w:rsidRPr="3F2B1B02" w:rsidR="041F3518">
        <w:rPr>
          <w:rFonts w:ascii="Arial" w:hAnsi="Arial" w:eastAsia="Arial" w:cs="Arial"/>
          <w:b w:val="1"/>
          <w:bCs w:val="1"/>
          <w:sz w:val="21"/>
          <w:szCs w:val="21"/>
        </w:rPr>
        <w:t xml:space="preserve"> </w:t>
      </w:r>
      <w:r w:rsidRPr="3F2B1B02" w:rsidR="00753C89">
        <w:rPr>
          <w:rFonts w:ascii="Arial" w:hAnsi="Arial" w:eastAsia="Arial" w:cs="Arial"/>
          <w:b w:val="1"/>
          <w:bCs w:val="1"/>
          <w:sz w:val="21"/>
          <w:szCs w:val="21"/>
        </w:rPr>
        <w:t xml:space="preserve">The role of Northumberland Inclusive Education Services is to work with schools, pupils, </w:t>
      </w:r>
      <w:r w:rsidRPr="3F2B1B02" w:rsidR="4F1E66A8">
        <w:rPr>
          <w:rFonts w:ascii="Arial" w:hAnsi="Arial" w:eastAsia="Arial" w:cs="Arial"/>
          <w:b w:val="1"/>
          <w:bCs w:val="1"/>
          <w:sz w:val="21"/>
          <w:szCs w:val="21"/>
        </w:rPr>
        <w:t>families,</w:t>
      </w:r>
      <w:r w:rsidRPr="3F2B1B02" w:rsidR="00753C89">
        <w:rPr>
          <w:rFonts w:ascii="Arial" w:hAnsi="Arial" w:eastAsia="Arial" w:cs="Arial"/>
          <w:b w:val="1"/>
          <w:bCs w:val="1"/>
          <w:sz w:val="21"/>
          <w:szCs w:val="21"/>
        </w:rPr>
        <w:t xml:space="preserve"> and other </w:t>
      </w:r>
      <w:r w:rsidRPr="3F2B1B02" w:rsidR="00753C89">
        <w:rPr>
          <w:rFonts w:ascii="Arial" w:hAnsi="Arial" w:eastAsia="Arial" w:cs="Arial"/>
          <w:b w:val="1"/>
          <w:bCs w:val="1"/>
          <w:sz w:val="21"/>
          <w:szCs w:val="21"/>
        </w:rPr>
        <w:t xml:space="preserve">professionals to improve the social, </w:t>
      </w:r>
      <w:r w:rsidRPr="3F2B1B02" w:rsidR="68A752CE">
        <w:rPr>
          <w:rFonts w:ascii="Arial" w:hAnsi="Arial" w:eastAsia="Arial" w:cs="Arial"/>
          <w:b w:val="1"/>
          <w:bCs w:val="1"/>
          <w:sz w:val="21"/>
          <w:szCs w:val="21"/>
        </w:rPr>
        <w:t>emotional,</w:t>
      </w:r>
      <w:r w:rsidRPr="3F2B1B02" w:rsidR="00753C89">
        <w:rPr>
          <w:rFonts w:ascii="Arial" w:hAnsi="Arial" w:eastAsia="Arial" w:cs="Arial"/>
          <w:b w:val="1"/>
          <w:bCs w:val="1"/>
          <w:sz w:val="21"/>
          <w:szCs w:val="21"/>
        </w:rPr>
        <w:t xml:space="preserve"> and academic learning experiences of children and young people in Northumberland.</w:t>
      </w:r>
    </w:p>
    <w:p w:rsidR="00151988" w:rsidP="3F2B1B02" w:rsidRDefault="00753C89" w14:paraId="07E6DF4C" w14:textId="77777777">
      <w:pPr>
        <w:spacing w:line="276" w:lineRule="auto"/>
        <w:jc w:val="both"/>
        <w:rPr>
          <w:rFonts w:ascii="Arial" w:hAnsi="Arial" w:eastAsia="Arial" w:cs="Arial"/>
          <w:b w:val="1"/>
          <w:bCs w:val="1"/>
          <w:sz w:val="21"/>
          <w:szCs w:val="21"/>
        </w:rPr>
      </w:pPr>
      <w:r w:rsidRPr="3F2B1B02" w:rsidR="00753C89">
        <w:rPr>
          <w:rFonts w:ascii="Arial" w:hAnsi="Arial" w:eastAsia="Arial" w:cs="Arial"/>
          <w:b w:val="1"/>
          <w:bCs w:val="1"/>
          <w:sz w:val="21"/>
          <w:szCs w:val="21"/>
        </w:rPr>
        <w:t xml:space="preserve"> </w:t>
      </w:r>
    </w:p>
    <w:p w:rsidR="00151988" w:rsidP="3F2B1B02" w:rsidRDefault="00753C89" w14:paraId="3F111DD5" w14:textId="23C37266">
      <w:pPr>
        <w:spacing w:line="276" w:lineRule="auto"/>
        <w:jc w:val="both"/>
        <w:rPr>
          <w:rFonts w:ascii="Arial" w:hAnsi="Arial" w:eastAsia="Arial" w:cs="Arial"/>
          <w:b w:val="1"/>
          <w:bCs w:val="1"/>
          <w:sz w:val="21"/>
          <w:szCs w:val="21"/>
        </w:rPr>
      </w:pPr>
      <w:r w:rsidRPr="3F2B1B02" w:rsidR="00753C89">
        <w:rPr>
          <w:rFonts w:ascii="Arial" w:hAnsi="Arial" w:eastAsia="Arial" w:cs="Arial"/>
          <w:b w:val="1"/>
          <w:bCs w:val="1"/>
          <w:sz w:val="21"/>
          <w:szCs w:val="21"/>
        </w:rPr>
        <w:t>School staff are asking for your consent for Northumberland Inclusive Education Services input to support them in meeting the needs of your child/young person.  School staff will keep you informed about the outcome of this request and of any following action. This will not always mean direct work with the child/young person. School staff can share written communication they have with Northumberland Inclusive Education Services with you. Northumberland Inclusive Education Services will keep a record of any involvement they have to support your child, including information of any contact with other professionals who they may speak to as part of their work.</w:t>
      </w:r>
    </w:p>
    <w:p w:rsidR="00151988" w:rsidRDefault="00151988" w14:paraId="0EB24933" w14:textId="77777777">
      <w:pPr>
        <w:spacing w:line="276" w:lineRule="auto"/>
        <w:jc w:val="both"/>
        <w:rPr>
          <w:rFonts w:ascii="Arial" w:hAnsi="Arial" w:eastAsia="Arial" w:cs="Arial"/>
          <w:b/>
          <w:sz w:val="22"/>
          <w:szCs w:val="22"/>
        </w:rPr>
      </w:pPr>
    </w:p>
    <w:tbl>
      <w:tblPr>
        <w:tblStyle w:val="a1"/>
        <w:tblW w:w="1120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6660"/>
        <w:gridCol w:w="4545"/>
      </w:tblGrid>
      <w:tr w:rsidR="00151988" w:rsidTr="3F2B1B02" w14:paraId="27F3851C" w14:textId="77777777">
        <w:tc>
          <w:tcPr>
            <w:tcW w:w="66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88" w:rsidP="3F2B1B02" w:rsidRDefault="00753C89" w14:paraId="68AEF4AE" w14:textId="77777777">
            <w:pPr>
              <w:spacing w:line="360" w:lineRule="auto"/>
              <w:jc w:val="both"/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Name of Child/Young Person:</w:t>
            </w:r>
          </w:p>
        </w:tc>
        <w:tc>
          <w:tcPr>
            <w:tcW w:w="454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88" w:rsidP="3F2B1B02" w:rsidRDefault="00753C89" w14:paraId="1AED982C" w14:textId="77777777">
            <w:pPr>
              <w:spacing w:line="360" w:lineRule="auto"/>
              <w:jc w:val="both"/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Date of Birth:</w:t>
            </w:r>
          </w:p>
        </w:tc>
      </w:tr>
      <w:tr w:rsidR="00151988" w:rsidTr="3F2B1B02" w14:paraId="592BFC1E" w14:textId="77777777">
        <w:tc>
          <w:tcPr>
            <w:tcW w:w="1120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88" w:rsidP="3F2B1B02" w:rsidRDefault="00753C89" w14:paraId="444654B2" w14:textId="77777777">
            <w:pPr>
              <w:spacing w:line="360" w:lineRule="auto"/>
              <w:jc w:val="both"/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Name of School:</w:t>
            </w:r>
          </w:p>
        </w:tc>
      </w:tr>
      <w:tr w:rsidR="00151988" w:rsidTr="3F2B1B02" w14:paraId="03999E28" w14:textId="77777777">
        <w:trPr>
          <w:trHeight w:val="660"/>
        </w:trPr>
        <w:tc>
          <w:tcPr>
            <w:tcW w:w="11205" w:type="dxa"/>
            <w:gridSpan w:val="2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88" w:rsidP="3F2B1B02" w:rsidRDefault="00753C89" w14:paraId="0773E15F" w14:textId="77777777">
            <w:pPr>
              <w:spacing w:line="360" w:lineRule="auto"/>
              <w:jc w:val="both"/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Name of adult(s) with parental responsibility:</w:t>
            </w:r>
          </w:p>
        </w:tc>
      </w:tr>
      <w:tr w:rsidR="00151988" w:rsidTr="3F2B1B02" w14:paraId="5AD43C64" w14:textId="77777777">
        <w:tc>
          <w:tcPr>
            <w:tcW w:w="11205" w:type="dxa"/>
            <w:gridSpan w:val="2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88" w:rsidP="3F2B1B02" w:rsidRDefault="00753C89" w14:paraId="37551130" w14:textId="77777777">
            <w:pPr>
              <w:spacing w:line="360" w:lineRule="auto"/>
              <w:jc w:val="both"/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Address:</w:t>
            </w:r>
          </w:p>
          <w:p w:rsidR="00151988" w:rsidP="3F2B1B02" w:rsidRDefault="00151988" w14:paraId="5581422B" w14:textId="77777777">
            <w:pPr>
              <w:spacing w:line="360" w:lineRule="auto"/>
              <w:jc w:val="both"/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</w:p>
        </w:tc>
      </w:tr>
      <w:tr w:rsidR="00151988" w:rsidTr="3F2B1B02" w14:paraId="5F8927C0" w14:textId="77777777">
        <w:tc>
          <w:tcPr>
            <w:tcW w:w="11205" w:type="dxa"/>
            <w:gridSpan w:val="2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88" w:rsidP="3F2B1B02" w:rsidRDefault="00753C89" w14:paraId="1B1DC131" w14:textId="77777777">
            <w:pPr>
              <w:spacing w:line="360" w:lineRule="auto"/>
              <w:jc w:val="both"/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Relationship to child/young person:</w:t>
            </w:r>
          </w:p>
        </w:tc>
      </w:tr>
      <w:tr w:rsidR="00151988" w:rsidTr="3F2B1B02" w14:paraId="3D2B1F24" w14:textId="77777777">
        <w:trPr>
          <w:trHeight w:val="5580"/>
        </w:trPr>
        <w:tc>
          <w:tcPr>
            <w:tcW w:w="11205" w:type="dxa"/>
            <w:gridSpan w:val="2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88" w:rsidP="3F2B1B02" w:rsidRDefault="00753C89" w14:paraId="2BC6DE5F" w14:textId="77777777">
            <w:pPr>
              <w:spacing w:line="360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F2B1B02" w:rsidR="00753C89">
              <w:rPr>
                <w:rFonts w:ascii="Arial" w:hAnsi="Arial" w:eastAsia="Arial" w:cs="Arial"/>
                <w:sz w:val="22"/>
                <w:szCs w:val="22"/>
              </w:rPr>
              <w:t xml:space="preserve">Please read and agree </w:t>
            </w:r>
            <w:proofErr w:type="gramStart"/>
            <w:r w:rsidRPr="3F2B1B02" w:rsidR="00753C89">
              <w:rPr>
                <w:rFonts w:ascii="Arial" w:hAnsi="Arial" w:eastAsia="Arial" w:cs="Arial"/>
                <w:sz w:val="22"/>
                <w:szCs w:val="22"/>
              </w:rPr>
              <w:t>all of</w:t>
            </w:r>
            <w:proofErr w:type="gramEnd"/>
            <w:r w:rsidRPr="3F2B1B02" w:rsidR="00753C89">
              <w:rPr>
                <w:rFonts w:ascii="Arial" w:hAnsi="Arial" w:eastAsia="Arial" w:cs="Arial"/>
                <w:sz w:val="22"/>
                <w:szCs w:val="22"/>
              </w:rPr>
              <w:t xml:space="preserve"> the following statements: </w:t>
            </w:r>
            <w:r w:rsidRPr="3F2B1B02" w:rsidR="00753C8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(All must be ticked)</w:t>
            </w:r>
          </w:p>
          <w:p w:rsidR="00151988" w:rsidP="3F2B1B02" w:rsidRDefault="00753C89" w14:paraId="074DB264" w14:textId="77777777">
            <w:pPr>
              <w:numPr>
                <w:ilvl w:val="0"/>
                <w:numId w:val="2"/>
              </w:numPr>
              <w:spacing w:line="360" w:lineRule="auto"/>
              <w:ind w:left="425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F2B1B02" w:rsidR="00753C89">
              <w:rPr>
                <w:rFonts w:ascii="Arial" w:hAnsi="Arial" w:eastAsia="Arial" w:cs="Arial"/>
                <w:sz w:val="20"/>
                <w:szCs w:val="20"/>
              </w:rPr>
              <w:t>I have read the information school have provided on the referral form</w:t>
            </w:r>
          </w:p>
          <w:p w:rsidR="00151988" w:rsidP="3F2B1B02" w:rsidRDefault="00753C89" w14:paraId="4AC14B91" w14:textId="77777777">
            <w:pPr>
              <w:numPr>
                <w:ilvl w:val="0"/>
                <w:numId w:val="2"/>
              </w:numPr>
              <w:spacing w:line="360" w:lineRule="auto"/>
              <w:ind w:left="425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F2B1B02" w:rsidR="00753C89">
              <w:rPr>
                <w:rFonts w:ascii="Arial" w:hAnsi="Arial" w:eastAsia="Arial" w:cs="Arial"/>
                <w:sz w:val="20"/>
                <w:szCs w:val="20"/>
              </w:rPr>
              <w:t>I have read and understood the information on the role of Northumberland Inclusive Education Services</w:t>
            </w:r>
          </w:p>
          <w:p w:rsidR="00151988" w:rsidP="3F2B1B02" w:rsidRDefault="00753C89" w14:paraId="747CDE14" w14:textId="77777777">
            <w:pPr>
              <w:numPr>
                <w:ilvl w:val="0"/>
                <w:numId w:val="2"/>
              </w:numPr>
              <w:spacing w:line="276" w:lineRule="auto"/>
              <w:ind w:left="425" w:right="-4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F2B1B02" w:rsidR="00753C89">
              <w:rPr>
                <w:rFonts w:ascii="Arial" w:hAnsi="Arial" w:eastAsia="Arial" w:cs="Arial"/>
                <w:sz w:val="20"/>
                <w:szCs w:val="20"/>
              </w:rPr>
              <w:t xml:space="preserve">I have read the GDPR statement </w:t>
            </w:r>
            <w:r w:rsidRPr="3F2B1B02" w:rsidR="00753C89">
              <w:rPr>
                <w:rFonts w:ascii="Arial" w:hAnsi="Arial" w:eastAsia="Arial" w:cs="Arial"/>
                <w:sz w:val="20"/>
                <w:szCs w:val="20"/>
              </w:rPr>
              <w:t>regarding</w:t>
            </w:r>
            <w:r w:rsidRPr="3F2B1B02" w:rsidR="00753C89">
              <w:rPr>
                <w:rFonts w:ascii="Arial" w:hAnsi="Arial" w:eastAsia="Arial" w:cs="Arial"/>
                <w:sz w:val="20"/>
                <w:szCs w:val="20"/>
              </w:rPr>
              <w:t xml:space="preserve"> use of data</w:t>
            </w:r>
          </w:p>
          <w:p w:rsidR="00151988" w:rsidP="3F2B1B02" w:rsidRDefault="00753C89" w14:paraId="75608E63" w14:textId="77777777">
            <w:pPr>
              <w:numPr>
                <w:ilvl w:val="0"/>
                <w:numId w:val="2"/>
              </w:numPr>
              <w:spacing w:line="276" w:lineRule="auto"/>
              <w:ind w:left="425" w:right="-4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F2B1B02" w:rsidR="00753C89">
              <w:rPr>
                <w:rFonts w:ascii="Arial" w:hAnsi="Arial" w:eastAsia="Arial" w:cs="Arial"/>
                <w:sz w:val="20"/>
                <w:szCs w:val="20"/>
              </w:rPr>
              <w:t>I understand this request may not result in direct contact with me / my child and school will keep me informed of how work will be undertaken</w:t>
            </w:r>
          </w:p>
          <w:p w:rsidR="00151988" w:rsidRDefault="00151988" w14:paraId="1443662D" w14:textId="77777777">
            <w:pPr>
              <w:spacing w:line="276" w:lineRule="auto"/>
              <w:ind w:right="-4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 w:rsidR="00151988" w:rsidP="3F2B1B02" w:rsidRDefault="00753C89" w14:paraId="78B389B6" w14:textId="286B92C3">
            <w:pPr>
              <w:spacing w:line="276" w:lineRule="auto"/>
              <w:ind w:right="-4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 xml:space="preserve">I give / do not give </w:t>
            </w:r>
            <w:r w:rsidRPr="3F2B1B02" w:rsidR="00753C89">
              <w:rPr>
                <w:rFonts w:ascii="Arial" w:hAnsi="Arial" w:eastAsia="Arial" w:cs="Arial"/>
                <w:b w:val="0"/>
                <w:bCs w:val="0"/>
                <w:sz w:val="21"/>
                <w:szCs w:val="21"/>
              </w:rPr>
              <w:t>(</w:t>
            </w:r>
            <w:r w:rsidRPr="3F2B1B02" w:rsidR="00753C89">
              <w:rPr>
                <w:rFonts w:ascii="Arial" w:hAnsi="Arial" w:eastAsia="Arial" w:cs="Arial"/>
                <w:b w:val="0"/>
                <w:bCs w:val="0"/>
                <w:sz w:val="21"/>
                <w:szCs w:val="21"/>
              </w:rPr>
              <w:t>delete</w:t>
            </w:r>
            <w:r w:rsidRPr="3F2B1B02" w:rsidR="00753C89">
              <w:rPr>
                <w:rFonts w:ascii="Arial" w:hAnsi="Arial" w:eastAsia="Arial" w:cs="Arial"/>
                <w:b w:val="0"/>
                <w:bCs w:val="0"/>
                <w:sz w:val="21"/>
                <w:szCs w:val="21"/>
              </w:rPr>
              <w:t xml:space="preserve"> as </w:t>
            </w:r>
            <w:r w:rsidRPr="3F2B1B02" w:rsidR="00753C89">
              <w:rPr>
                <w:rFonts w:ascii="Arial" w:hAnsi="Arial" w:eastAsia="Arial" w:cs="Arial"/>
                <w:b w:val="0"/>
                <w:bCs w:val="0"/>
                <w:sz w:val="21"/>
                <w:szCs w:val="21"/>
              </w:rPr>
              <w:t>appropriate)</w:t>
            </w:r>
            <w:r w:rsidRPr="3F2B1B02" w:rsidR="00753C89">
              <w:rPr>
                <w:rFonts w:ascii="Arial" w:hAnsi="Arial" w:eastAsia="Arial" w:cs="Arial"/>
                <w:sz w:val="21"/>
                <w:szCs w:val="21"/>
              </w:rPr>
              <w:t xml:space="preserve"> my consent for Northumberland Inclusive Education Services to support my child </w:t>
            </w:r>
            <w:r w:rsidRPr="3F2B1B02" w:rsidR="00DF3E8E">
              <w:rPr>
                <w:rFonts w:ascii="Arial" w:hAnsi="Arial" w:eastAsia="Arial" w:cs="Arial"/>
                <w:color w:val="auto"/>
                <w:sz w:val="21"/>
                <w:szCs w:val="21"/>
              </w:rPr>
              <w:t>at home</w:t>
            </w:r>
            <w:r w:rsidRPr="3F2B1B02" w:rsidR="00DF3E8E">
              <w:rPr>
                <w:rFonts w:ascii="Arial" w:hAnsi="Arial" w:eastAsia="Arial" w:cs="Arial"/>
                <w:sz w:val="21"/>
                <w:szCs w:val="21"/>
              </w:rPr>
              <w:t>/</w:t>
            </w:r>
            <w:r w:rsidRPr="3F2B1B02" w:rsidR="00753C89">
              <w:rPr>
                <w:rFonts w:ascii="Arial" w:hAnsi="Arial" w:eastAsia="Arial" w:cs="Arial"/>
                <w:sz w:val="21"/>
                <w:szCs w:val="21"/>
              </w:rPr>
              <w:t xml:space="preserve">in school. I understand that this request may result in SEND Support having individual contact with my child/young person and/or liaison with other professionals and </w:t>
            </w:r>
            <w:r w:rsidRPr="3F2B1B02" w:rsidR="00DF3E8E">
              <w:rPr>
                <w:rFonts w:ascii="Arial" w:hAnsi="Arial" w:eastAsia="Arial" w:cs="Arial"/>
                <w:color w:val="auto"/>
                <w:sz w:val="21"/>
                <w:szCs w:val="21"/>
              </w:rPr>
              <w:t>nursery staff</w:t>
            </w:r>
            <w:r w:rsidRPr="3F2B1B02" w:rsidR="00DF3E8E">
              <w:rPr>
                <w:rFonts w:ascii="Arial" w:hAnsi="Arial" w:eastAsia="Arial" w:cs="Arial"/>
                <w:color w:val="auto"/>
                <w:sz w:val="21"/>
                <w:szCs w:val="21"/>
              </w:rPr>
              <w:t>/</w:t>
            </w:r>
            <w:r w:rsidRPr="3F2B1B02" w:rsidR="00753C89">
              <w:rPr>
                <w:rFonts w:ascii="Arial" w:hAnsi="Arial" w:eastAsia="Arial" w:cs="Arial"/>
                <w:sz w:val="21"/>
                <w:szCs w:val="21"/>
              </w:rPr>
              <w:t xml:space="preserve">school </w:t>
            </w:r>
            <w:r w:rsidRPr="3F2B1B02" w:rsidR="00753C89">
              <w:rPr>
                <w:rFonts w:ascii="Arial" w:hAnsi="Arial" w:eastAsia="Arial" w:cs="Arial"/>
                <w:sz w:val="21"/>
                <w:szCs w:val="21"/>
              </w:rPr>
              <w:t>in order to</w:t>
            </w:r>
            <w:r w:rsidRPr="3F2B1B02" w:rsidR="00753C89">
              <w:rPr>
                <w:rFonts w:ascii="Arial" w:hAnsi="Arial" w:eastAsia="Arial" w:cs="Arial"/>
                <w:sz w:val="21"/>
                <w:szCs w:val="21"/>
              </w:rPr>
              <w:t xml:space="preserve"> </w:t>
            </w:r>
            <w:r w:rsidRPr="3F2B1B02" w:rsidR="00753C89">
              <w:rPr>
                <w:rFonts w:ascii="Arial" w:hAnsi="Arial" w:eastAsia="Arial" w:cs="Arial"/>
                <w:sz w:val="21"/>
                <w:szCs w:val="21"/>
              </w:rPr>
              <w:t>provide</w:t>
            </w:r>
            <w:r w:rsidRPr="3F2B1B02" w:rsidR="00753C89">
              <w:rPr>
                <w:rFonts w:ascii="Arial" w:hAnsi="Arial" w:eastAsia="Arial" w:cs="Arial"/>
                <w:sz w:val="21"/>
                <w:szCs w:val="21"/>
              </w:rPr>
              <w:t xml:space="preserve"> advice to staff to help them meet my child/young person’s needs</w:t>
            </w:r>
            <w:r w:rsidRPr="3F2B1B02" w:rsidR="00753C89">
              <w:rPr>
                <w:rFonts w:ascii="Arial" w:hAnsi="Arial" w:eastAsia="Arial" w:cs="Arial"/>
                <w:sz w:val="21"/>
                <w:szCs w:val="21"/>
              </w:rPr>
              <w:t xml:space="preserve">. </w:t>
            </w:r>
            <w:r w:rsidRPr="3F2B1B02" w:rsidR="00753C89">
              <w:rPr>
                <w:rFonts w:ascii="Arial" w:hAnsi="Arial" w:eastAsia="Arial" w:cs="Arial"/>
                <w:sz w:val="21"/>
                <w:szCs w:val="21"/>
              </w:rPr>
              <w:t xml:space="preserve">I also understand that an electronic file will be </w:t>
            </w:r>
            <w:r w:rsidRPr="3F2B1B02" w:rsidR="6F9D8AC7">
              <w:rPr>
                <w:rFonts w:ascii="Arial" w:hAnsi="Arial" w:eastAsia="Arial" w:cs="Arial"/>
                <w:sz w:val="21"/>
                <w:szCs w:val="21"/>
              </w:rPr>
              <w:t>created,</w:t>
            </w:r>
            <w:r w:rsidRPr="3F2B1B02" w:rsidR="00753C89">
              <w:rPr>
                <w:rFonts w:ascii="Arial" w:hAnsi="Arial" w:eastAsia="Arial" w:cs="Arial"/>
                <w:sz w:val="21"/>
                <w:szCs w:val="21"/>
              </w:rPr>
              <w:t xml:space="preserve"> and a written record of work will be shared.</w:t>
            </w:r>
          </w:p>
          <w:p w:rsidR="00151988" w:rsidP="3F2B1B02" w:rsidRDefault="00151988" w14:paraId="5FD3AD3A" w14:textId="63E67486">
            <w:pPr>
              <w:pStyle w:val="Normal"/>
              <w:spacing w:line="276" w:lineRule="auto"/>
              <w:ind w:left="65" w:right="-4"/>
              <w:jc w:val="both"/>
              <w:rPr>
                <w:rFonts w:ascii="Arial" w:hAnsi="Arial" w:eastAsia="Arial" w:cs="Arial"/>
                <w:sz w:val="21"/>
                <w:szCs w:val="21"/>
              </w:rPr>
            </w:pPr>
          </w:p>
          <w:p w:rsidR="00151988" w:rsidP="3F2B1B02" w:rsidRDefault="00753C89" w14:paraId="6C48799B" w14:textId="508550A9">
            <w:pPr>
              <w:pStyle w:val="Normal"/>
              <w:spacing w:line="276" w:lineRule="auto"/>
              <w:ind w:right="-4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 w:rsidRPr="3F2B1B02" w:rsidR="00753C89">
              <w:rPr>
                <w:rFonts w:ascii="Arial" w:hAnsi="Arial" w:eastAsia="Arial" w:cs="Arial"/>
                <w:sz w:val="21"/>
                <w:szCs w:val="21"/>
              </w:rPr>
              <w:t xml:space="preserve">I </w:t>
            </w:r>
            <w:r w:rsidRPr="3F2B1B02" w:rsidR="00753C89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give / do not give</w:t>
            </w:r>
            <w:r w:rsidRPr="3F2B1B02" w:rsidR="3A9A7789">
              <w:rPr>
                <w:rFonts w:ascii="Arial" w:hAnsi="Arial" w:eastAsia="Arial" w:cs="Arial"/>
                <w:color w:val="auto"/>
                <w:sz w:val="21"/>
                <w:szCs w:val="21"/>
              </w:rPr>
              <w:t xml:space="preserve"> (</w:t>
            </w:r>
            <w:r w:rsidRPr="3F2B1B02" w:rsidR="3A9A7789">
              <w:rPr>
                <w:rFonts w:ascii="Arial" w:hAnsi="Arial" w:eastAsia="Arial" w:cs="Arial"/>
                <w:color w:val="auto"/>
                <w:sz w:val="21"/>
                <w:szCs w:val="21"/>
              </w:rPr>
              <w:t>delete</w:t>
            </w:r>
            <w:r w:rsidRPr="3F2B1B02" w:rsidR="3A9A7789">
              <w:rPr>
                <w:rFonts w:ascii="Arial" w:hAnsi="Arial" w:eastAsia="Arial" w:cs="Arial"/>
                <w:color w:val="auto"/>
                <w:sz w:val="21"/>
                <w:szCs w:val="21"/>
              </w:rPr>
              <w:t xml:space="preserve"> as </w:t>
            </w:r>
            <w:r w:rsidRPr="3F2B1B02" w:rsidR="3A9A7789">
              <w:rPr>
                <w:rFonts w:ascii="Arial" w:hAnsi="Arial" w:eastAsia="Arial" w:cs="Arial"/>
                <w:color w:val="auto"/>
                <w:sz w:val="21"/>
                <w:szCs w:val="21"/>
              </w:rPr>
              <w:t>appropriate)</w:t>
            </w:r>
            <w:r w:rsidRPr="3F2B1B02" w:rsidR="00753C89">
              <w:rPr>
                <w:rFonts w:ascii="Arial" w:hAnsi="Arial" w:eastAsia="Arial" w:cs="Arial"/>
                <w:sz w:val="21"/>
                <w:szCs w:val="21"/>
              </w:rPr>
              <w:t xml:space="preserve"> consent for reports written by Northumberland Inclusive Education Services to be shared with health, social care and/or other education services currently working with my child.</w:t>
            </w:r>
          </w:p>
          <w:p w:rsidR="00151988" w:rsidP="3F2B1B02" w:rsidRDefault="00753C89" w14:paraId="6C2B32F2" w14:textId="31A78D7A">
            <w:pPr>
              <w:pStyle w:val="Normal"/>
              <w:spacing w:line="276" w:lineRule="auto"/>
              <w:ind w:right="-4"/>
              <w:jc w:val="both"/>
              <w:rPr>
                <w:rFonts w:ascii="Arial" w:hAnsi="Arial" w:eastAsia="Arial" w:cs="Arial"/>
                <w:sz w:val="21"/>
                <w:szCs w:val="21"/>
              </w:rPr>
            </w:pPr>
          </w:p>
          <w:p w:rsidR="00151988" w:rsidP="3F2B1B02" w:rsidRDefault="00753C89" w14:paraId="56A96F99" w14:textId="0597A245">
            <w:pPr>
              <w:spacing w:line="276" w:lineRule="auto"/>
              <w:ind w:right="-4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1"/>
                <w:szCs w:val="21"/>
              </w:rPr>
            </w:pPr>
            <w:r w:rsidRPr="3F2B1B02" w:rsidR="2BD7A20C">
              <w:rPr>
                <w:rFonts w:ascii="Arial" w:hAnsi="Arial" w:eastAsia="Arial" w:cs="Arial"/>
                <w:b w:val="1"/>
                <w:bCs w:val="1"/>
                <w:color w:val="auto"/>
                <w:sz w:val="21"/>
                <w:szCs w:val="21"/>
              </w:rPr>
              <w:t>I give / do not give</w:t>
            </w:r>
            <w:r w:rsidRPr="3F2B1B02" w:rsidR="2BD7A20C">
              <w:rPr>
                <w:rFonts w:ascii="Arial" w:hAnsi="Arial" w:eastAsia="Arial" w:cs="Arial"/>
                <w:color w:val="auto"/>
                <w:sz w:val="21"/>
                <w:szCs w:val="21"/>
              </w:rPr>
              <w:t xml:space="preserve"> (</w:t>
            </w:r>
            <w:r w:rsidRPr="3F2B1B02" w:rsidR="2BD7A20C">
              <w:rPr>
                <w:rFonts w:ascii="Arial" w:hAnsi="Arial" w:eastAsia="Arial" w:cs="Arial"/>
                <w:color w:val="auto"/>
                <w:sz w:val="21"/>
                <w:szCs w:val="21"/>
              </w:rPr>
              <w:t>delete</w:t>
            </w:r>
            <w:r w:rsidRPr="3F2B1B02" w:rsidR="2BD7A20C">
              <w:rPr>
                <w:rFonts w:ascii="Arial" w:hAnsi="Arial" w:eastAsia="Arial" w:cs="Arial"/>
                <w:color w:val="auto"/>
                <w:sz w:val="21"/>
                <w:szCs w:val="21"/>
              </w:rPr>
              <w:t xml:space="preserve"> as </w:t>
            </w:r>
            <w:r w:rsidRPr="3F2B1B02" w:rsidR="2BD7A20C">
              <w:rPr>
                <w:rFonts w:ascii="Arial" w:hAnsi="Arial" w:eastAsia="Arial" w:cs="Arial"/>
                <w:color w:val="auto"/>
                <w:sz w:val="21"/>
                <w:szCs w:val="21"/>
              </w:rPr>
              <w:t>appropriate)</w:t>
            </w:r>
            <w:r w:rsidRPr="3F2B1B02" w:rsidR="2BD7A20C">
              <w:rPr>
                <w:rFonts w:ascii="Arial" w:hAnsi="Arial" w:eastAsia="Arial" w:cs="Arial"/>
                <w:color w:val="auto"/>
                <w:sz w:val="21"/>
                <w:szCs w:val="21"/>
              </w:rPr>
              <w:t xml:space="preserve"> my consent for Northumberland Inclusive Education Services</w:t>
            </w:r>
            <w:r w:rsidRPr="3F2B1B02" w:rsidR="2BD7A20C">
              <w:rPr>
                <w:rStyle w:val="normaltextrun"/>
                <w:rFonts w:ascii="Arial" w:hAnsi="Arial" w:cs="Arial"/>
                <w:color w:val="auto"/>
                <w:sz w:val="21"/>
                <w:szCs w:val="21"/>
              </w:rPr>
              <w:t xml:space="preserve"> to have access to relevant medical information (from Audiology/ENT/Ophthalmology departments). </w:t>
            </w:r>
            <w:r w:rsidRPr="3F2B1B02" w:rsidR="2BD7A20C">
              <w:rPr>
                <w:rStyle w:val="normaltextrun"/>
                <w:rFonts w:ascii="Arial" w:hAnsi="Arial" w:cs="Arial"/>
                <w:b w:val="1"/>
                <w:bCs w:val="1"/>
                <w:color w:val="auto"/>
                <w:sz w:val="21"/>
                <w:szCs w:val="21"/>
              </w:rPr>
              <w:t>FOR</w:t>
            </w:r>
            <w:r w:rsidRPr="3F2B1B02" w:rsidR="3AC89935">
              <w:rPr>
                <w:rStyle w:val="normaltextrun"/>
                <w:rFonts w:ascii="Arial" w:hAnsi="Arial" w:cs="Arial"/>
                <w:b w:val="1"/>
                <w:bCs w:val="1"/>
                <w:color w:val="auto"/>
                <w:sz w:val="21"/>
                <w:szCs w:val="21"/>
              </w:rPr>
              <w:t xml:space="preserve"> REFERRALS INTO SENSORY SUPPORT ONLY</w:t>
            </w:r>
          </w:p>
        </w:tc>
      </w:tr>
      <w:tr w:rsidR="00151988" w:rsidTr="3F2B1B02" w14:paraId="251616C9" w14:textId="77777777">
        <w:trPr>
          <w:trHeight w:val="420"/>
        </w:trPr>
        <w:tc>
          <w:tcPr>
            <w:tcW w:w="11205" w:type="dxa"/>
            <w:gridSpan w:val="2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88" w:rsidP="3F2B1B02" w:rsidRDefault="00753C89" w14:paraId="3A568AC2" w14:textId="77777777">
            <w:pPr>
              <w:spacing w:line="360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Print name of adult: </w:t>
            </w:r>
          </w:p>
        </w:tc>
      </w:tr>
      <w:tr w:rsidR="00151988" w:rsidTr="3F2B1B02" w14:paraId="583D3218" w14:textId="77777777">
        <w:tc>
          <w:tcPr>
            <w:tcW w:w="6660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88" w:rsidP="3F2B1B02" w:rsidRDefault="00753C89" w14:paraId="5B74DC7C" w14:textId="77777777">
            <w:pPr>
              <w:spacing w:line="360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Signed:</w:t>
            </w:r>
          </w:p>
        </w:tc>
        <w:tc>
          <w:tcPr>
            <w:tcW w:w="45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88" w:rsidP="3F2B1B02" w:rsidRDefault="00753C89" w14:paraId="2D3B551E" w14:textId="77777777">
            <w:pPr>
              <w:spacing w:line="360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F2B1B02" w:rsidR="00753C8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Date:</w:t>
            </w:r>
          </w:p>
        </w:tc>
      </w:tr>
    </w:tbl>
    <w:p w:rsidR="00151988" w:rsidRDefault="00151988" w14:paraId="3EB7A686" w14:textId="77777777">
      <w:pPr>
        <w:spacing w:line="276" w:lineRule="auto"/>
        <w:jc w:val="both"/>
        <w:rPr>
          <w:rFonts w:ascii="Arial" w:hAnsi="Arial" w:eastAsia="Arial" w:cs="Arial"/>
          <w:b/>
          <w:sz w:val="22"/>
          <w:szCs w:val="22"/>
        </w:rPr>
      </w:pPr>
    </w:p>
    <w:p w:rsidR="00151988" w:rsidP="3F2B1B02" w:rsidRDefault="00753C89" w14:paraId="267C3A6C" w14:textId="77777777">
      <w:pPr>
        <w:spacing w:line="276" w:lineRule="auto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  <w:r w:rsidRPr="3F2B1B02" w:rsidR="00753C89">
        <w:rPr>
          <w:rFonts w:ascii="Arial" w:hAnsi="Arial" w:eastAsia="Arial" w:cs="Arial"/>
          <w:b w:val="1"/>
          <w:bCs w:val="1"/>
          <w:sz w:val="20"/>
          <w:szCs w:val="20"/>
        </w:rPr>
        <w:t>GENERAL DATA PROTECTION REGULATION 2018 PRIVACY STATEMENT</w:t>
      </w:r>
    </w:p>
    <w:p w:rsidR="3F2B1B02" w:rsidP="3F2B1B02" w:rsidRDefault="3F2B1B02" w14:paraId="2364DE79" w14:textId="0B3CC141">
      <w:pPr>
        <w:pStyle w:val="Normal"/>
        <w:spacing w:line="276" w:lineRule="auto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00151988" w:rsidP="3F2B1B02" w:rsidRDefault="00753C89" w14:paraId="06DA0F9D" w14:textId="77777777">
      <w:pPr>
        <w:spacing w:line="276" w:lineRule="auto"/>
        <w:jc w:val="both"/>
        <w:rPr>
          <w:rFonts w:ascii="Allerta" w:hAnsi="Allerta" w:eastAsia="Allerta" w:cs="Allerta"/>
          <w:sz w:val="20"/>
          <w:szCs w:val="20"/>
        </w:rPr>
      </w:pPr>
      <w:r w:rsidRPr="3F2B1B02" w:rsidR="00753C89">
        <w:rPr>
          <w:rFonts w:ascii="Arial" w:hAnsi="Arial" w:eastAsia="Arial" w:cs="Arial"/>
          <w:b w:val="1"/>
          <w:bCs w:val="1"/>
          <w:sz w:val="20"/>
          <w:szCs w:val="20"/>
        </w:rPr>
        <w:t xml:space="preserve">Northumberland County Council is the data owner of the information collected by our service. The information collected will enable us to assess the support/requirements that would help to achieve better outcomes for your child / young person’s education and development. We will not </w:t>
      </w:r>
      <w:r w:rsidRPr="3F2B1B02" w:rsidR="00753C89">
        <w:rPr>
          <w:rFonts w:ascii="Arial" w:hAnsi="Arial" w:eastAsia="Arial" w:cs="Arial"/>
          <w:b w:val="1"/>
          <w:bCs w:val="1"/>
          <w:sz w:val="20"/>
          <w:szCs w:val="20"/>
        </w:rPr>
        <w:t>provide</w:t>
      </w:r>
      <w:r w:rsidRPr="3F2B1B02" w:rsidR="00753C89">
        <w:rPr>
          <w:rFonts w:ascii="Arial" w:hAnsi="Arial" w:eastAsia="Arial" w:cs="Arial"/>
          <w:b w:val="1"/>
          <w:bCs w:val="1"/>
          <w:sz w:val="20"/>
          <w:szCs w:val="20"/>
        </w:rPr>
        <w:t xml:space="preserve"> your personal information to any other external organisation or individual unless it is lawful to do so or where you have </w:t>
      </w:r>
      <w:r w:rsidRPr="3F2B1B02" w:rsidR="00753C89">
        <w:rPr>
          <w:rFonts w:ascii="Arial" w:hAnsi="Arial" w:eastAsia="Arial" w:cs="Arial"/>
          <w:b w:val="1"/>
          <w:bCs w:val="1"/>
          <w:sz w:val="20"/>
          <w:szCs w:val="20"/>
        </w:rPr>
        <w:t>provided</w:t>
      </w:r>
      <w:r w:rsidRPr="3F2B1B02" w:rsidR="00753C89">
        <w:rPr>
          <w:rFonts w:ascii="Arial" w:hAnsi="Arial" w:eastAsia="Arial" w:cs="Arial"/>
          <w:b w:val="1"/>
          <w:bCs w:val="1"/>
          <w:sz w:val="20"/>
          <w:szCs w:val="20"/>
        </w:rPr>
        <w:t xml:space="preserve"> explicit consent to do so. Personal data will be held securely, then destroyed in line with the Northumberland County Council retention schedule. The Council’s retention </w:t>
      </w:r>
      <w:proofErr w:type="gramStart"/>
      <w:r w:rsidRPr="3F2B1B02" w:rsidR="00753C89">
        <w:rPr>
          <w:rFonts w:ascii="Arial" w:hAnsi="Arial" w:eastAsia="Arial" w:cs="Arial"/>
          <w:b w:val="1"/>
          <w:bCs w:val="1"/>
          <w:sz w:val="20"/>
          <w:szCs w:val="20"/>
        </w:rPr>
        <w:t>schedules</w:t>
      </w:r>
      <w:proofErr w:type="gramEnd"/>
      <w:r w:rsidRPr="3F2B1B02" w:rsidR="00753C89">
        <w:rPr>
          <w:rFonts w:ascii="Arial" w:hAnsi="Arial" w:eastAsia="Arial" w:cs="Arial"/>
          <w:b w:val="1"/>
          <w:bCs w:val="1"/>
          <w:sz w:val="20"/>
          <w:szCs w:val="20"/>
        </w:rPr>
        <w:t xml:space="preserve"> and Privacy Notice can be found on the Council’s website. The ‘Northumberland Inclusive Education Services’ - How We Handle Your Information’ notice can be found on each Inclusive Education Support Service website.</w:t>
      </w:r>
    </w:p>
    <w:sectPr w:rsidR="00151988">
      <w:footerReference w:type="default" r:id="rId15"/>
      <w:pgSz w:w="11906" w:h="16838" w:orient="portrait"/>
      <w:pgMar w:top="283" w:right="340" w:bottom="226" w:left="3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A70" w:rsidRDefault="001D3A70" w14:paraId="6B237C4E" w14:textId="77777777">
      <w:r>
        <w:separator/>
      </w:r>
    </w:p>
  </w:endnote>
  <w:endnote w:type="continuationSeparator" w:id="0">
    <w:p w:rsidR="001D3A70" w:rsidRDefault="001D3A70" w14:paraId="6E68FC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Allert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88" w:rsidRDefault="00151988" w14:paraId="765F5818" w14:textId="77777777">
    <w:pPr>
      <w:rPr>
        <w:rFonts w:ascii="Arial" w:hAnsi="Arial" w:eastAsia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A70" w:rsidRDefault="001D3A70" w14:paraId="370856C1" w14:textId="77777777">
      <w:r>
        <w:separator/>
      </w:r>
    </w:p>
  </w:footnote>
  <w:footnote w:type="continuationSeparator" w:id="0">
    <w:p w:rsidR="001D3A70" w:rsidRDefault="001D3A70" w14:paraId="32974578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e0dMsLOcF3PXGS" id="wT4SKkOr"/>
  </int:Manifest>
  <int:Observations>
    <int:Content id="wT4SKkOr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211D"/>
    <w:multiLevelType w:val="multilevel"/>
    <w:tmpl w:val="414ED784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u w:val="none"/>
      </w:rPr>
    </w:lvl>
  </w:abstractNum>
  <w:abstractNum w:abstractNumId="1" w15:restartNumberingAfterBreak="0">
    <w:nsid w:val="13880186"/>
    <w:multiLevelType w:val="multilevel"/>
    <w:tmpl w:val="1B3AD99E"/>
    <w:lvl w:ilvl="0">
      <w:start w:val="1"/>
      <w:numFmt w:val="bullet"/>
      <w:lvlText w:val="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hint="default" w:ascii="" w:hAnsi="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 w:ascii="" w:hAnsi="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 w:ascii="" w:hAnsi="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 w:ascii="" w:hAnsi="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 w:ascii="" w:hAnsi="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 w:ascii="" w:hAnsi="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 w:ascii="" w:hAnsi="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 w:ascii="" w:hAnsi=""/>
        <w:u w:val="none"/>
      </w:rPr>
    </w:lvl>
  </w:abstractNum>
  <w:abstractNum w:abstractNumId="2" w15:restartNumberingAfterBreak="0">
    <w:nsid w:val="1F0361F4"/>
    <w:multiLevelType w:val="multilevel"/>
    <w:tmpl w:val="18FC0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3684928"/>
    <w:multiLevelType w:val="multilevel"/>
    <w:tmpl w:val="95EE5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7A05BB"/>
    <w:multiLevelType w:val="multilevel"/>
    <w:tmpl w:val="F28A39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C22CC7"/>
    <w:multiLevelType w:val="multilevel"/>
    <w:tmpl w:val="25EE85E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70"/>
    <w:rsid w:val="000532C4"/>
    <w:rsid w:val="00122182"/>
    <w:rsid w:val="00151988"/>
    <w:rsid w:val="001D3A70"/>
    <w:rsid w:val="003E095A"/>
    <w:rsid w:val="005768DD"/>
    <w:rsid w:val="005D0D76"/>
    <w:rsid w:val="007428B0"/>
    <w:rsid w:val="00753C89"/>
    <w:rsid w:val="00777FF7"/>
    <w:rsid w:val="007A19A7"/>
    <w:rsid w:val="008733E0"/>
    <w:rsid w:val="00A86187"/>
    <w:rsid w:val="00CC0C1C"/>
    <w:rsid w:val="00DF3E8E"/>
    <w:rsid w:val="00EA24AC"/>
    <w:rsid w:val="00F45C8A"/>
    <w:rsid w:val="00F7729E"/>
    <w:rsid w:val="021AB8B3"/>
    <w:rsid w:val="02FF0C61"/>
    <w:rsid w:val="041F3518"/>
    <w:rsid w:val="04F831D5"/>
    <w:rsid w:val="077FD7A3"/>
    <w:rsid w:val="07EE75D7"/>
    <w:rsid w:val="0D79FD88"/>
    <w:rsid w:val="11612CCD"/>
    <w:rsid w:val="118F73FA"/>
    <w:rsid w:val="12E57032"/>
    <w:rsid w:val="152A6B49"/>
    <w:rsid w:val="1AD589B5"/>
    <w:rsid w:val="20CFAF9A"/>
    <w:rsid w:val="210DBCA0"/>
    <w:rsid w:val="212BA2DC"/>
    <w:rsid w:val="22C7733D"/>
    <w:rsid w:val="254565B8"/>
    <w:rsid w:val="294263BB"/>
    <w:rsid w:val="2BD7A20C"/>
    <w:rsid w:val="2C2AD811"/>
    <w:rsid w:val="2C69C5C5"/>
    <w:rsid w:val="327C16ED"/>
    <w:rsid w:val="348154EE"/>
    <w:rsid w:val="3A3032C4"/>
    <w:rsid w:val="3A86B626"/>
    <w:rsid w:val="3A9A7789"/>
    <w:rsid w:val="3AC89935"/>
    <w:rsid w:val="3B09F373"/>
    <w:rsid w:val="3F2B1B02"/>
    <w:rsid w:val="4456A2D1"/>
    <w:rsid w:val="4BE0E64A"/>
    <w:rsid w:val="4D3BCF79"/>
    <w:rsid w:val="4F1E66A8"/>
    <w:rsid w:val="4FA8D7BF"/>
    <w:rsid w:val="5040D946"/>
    <w:rsid w:val="5144A820"/>
    <w:rsid w:val="51D98BA8"/>
    <w:rsid w:val="520E0C6C"/>
    <w:rsid w:val="5300C73D"/>
    <w:rsid w:val="556F0EBB"/>
    <w:rsid w:val="55FEF0E6"/>
    <w:rsid w:val="58ED3CD1"/>
    <w:rsid w:val="599E33E4"/>
    <w:rsid w:val="5AE5FD8E"/>
    <w:rsid w:val="5CBF31DE"/>
    <w:rsid w:val="5DDFDB57"/>
    <w:rsid w:val="62634136"/>
    <w:rsid w:val="674EA9EB"/>
    <w:rsid w:val="68A752CE"/>
    <w:rsid w:val="6B4C669B"/>
    <w:rsid w:val="6DE95CE0"/>
    <w:rsid w:val="6E689866"/>
    <w:rsid w:val="6F9D8AC7"/>
    <w:rsid w:val="7096918C"/>
    <w:rsid w:val="723261ED"/>
    <w:rsid w:val="7245874A"/>
    <w:rsid w:val="75D1A4EB"/>
    <w:rsid w:val="7AB39B16"/>
    <w:rsid w:val="7C9CDAAC"/>
    <w:rsid w:val="7D4CD5A0"/>
    <w:rsid w:val="7D96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8251"/>
  <w15:docId w15:val="{5AB53A3F-2B0B-4C97-9146-C7637067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4F81BD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E09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95A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DF3E8E"/>
  </w:style>
  <w:style w:type="character" w:styleId="eop" w:customStyle="1">
    <w:name w:val="eop"/>
    <w:basedOn w:val="DefaultParagraphFont"/>
    <w:rsid w:val="00DF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sensorysupport@northumberland.gov.uk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literacysupport@northumberland.gov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psychservices@northumberland.gov.uk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hint@northumberland.gov.uk" TargetMode="External" Id="rId14" /><Relationship Type="http://schemas.microsoft.com/office/2019/09/relationships/intelligence" Target="/word/intelligence.xml" Id="Re4f78c19e05d466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.cox\Downloads\DRAFT%20NEW%20NIES%20Request%20for%20Individual%20Support%20Form%20%20V3%2016072020%20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0988D2919D4EB01295EF38D997EF" ma:contentTypeVersion="7" ma:contentTypeDescription="Create a new document." ma:contentTypeScope="" ma:versionID="2838d07800e8eff085a4b0565bb2afd8">
  <xsd:schema xmlns:xsd="http://www.w3.org/2001/XMLSchema" xmlns:xs="http://www.w3.org/2001/XMLSchema" xmlns:p="http://schemas.microsoft.com/office/2006/metadata/properties" xmlns:ns3="c29af19c-6040-42c9-b646-3373cbb5ce9c" xmlns:ns4="2fe1cd2d-6178-4d57-9a78-1b8d00fac4b4" targetNamespace="http://schemas.microsoft.com/office/2006/metadata/properties" ma:root="true" ma:fieldsID="f57f4f2fe004e0f40e31b5943a44d37f" ns3:_="" ns4:_="">
    <xsd:import namespace="c29af19c-6040-42c9-b646-3373cbb5ce9c"/>
    <xsd:import namespace="2fe1cd2d-6178-4d57-9a78-1b8d00fac4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af19c-6040-42c9-b646-3373cbb5c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cd2d-6178-4d57-9a78-1b8d00fa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3CAE9-4408-4FBB-8B37-7938F176A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9C86-D9D9-44BE-9B85-E49048D5321A}">
  <ds:schemaRefs>
    <ds:schemaRef ds:uri="c29af19c-6040-42c9-b646-3373cbb5ce9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fe1cd2d-6178-4d57-9a78-1b8d00fac4b4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6C738B-D352-4AEF-88E0-7A459DA89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af19c-6040-42c9-b646-3373cbb5ce9c"/>
    <ds:schemaRef ds:uri="2fe1cd2d-6178-4d57-9a78-1b8d00fac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DRAFT NEW NIES Request for Individual Support Form  V3 16072020  Template1</ap:Template>
  <ap:Application>Microsoft Office Word</ap:Application>
  <ap:DocSecurity>0</ap:DocSecurity>
  <ap:ScaleCrop>false</ap:ScaleCrop>
  <ap:Company>Northumberland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NIES Request for Individual Support Form  V3 16072020  Template.dotx</dc:title>
  <dc:creator>Allison Cox</dc:creator>
  <lastModifiedBy>Dorothy MacDonald</lastModifiedBy>
  <revision>6</revision>
  <dcterms:created xsi:type="dcterms:W3CDTF">2020-12-09T15:41:00.0000000Z</dcterms:created>
  <dcterms:modified xsi:type="dcterms:W3CDTF">2021-01-25T08:36:34.9632539Z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0x010100E4600988D2919D4EB01295EF38D997EF</vt:lpwstr>
  </property>
  <property fmtid="{D5CDD505-2E9C-101B-9397-08002B2CF9AE}" pid="3" name="Order">
    <vt:r8>100</vt:r8>
  </property>
  <property fmtid="{D5CDD505-2E9C-101B-9397-08002B2CF9AE}" pid="4" name="_dlc_DocIdItemGuid">
    <vt:lpwstr>1aa71182-6331-4e24-b498-d8baa9e38399</vt:lpwstr>
  </property>
</Properties>
</file>