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  <w:r w:rsidR="000772D1">
              <w:rPr>
                <w:i/>
                <w:szCs w:val="22"/>
              </w:rPr>
              <w:t>All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1" w:rsidRPr="00567EA3" w:rsidRDefault="00D30B7C" w:rsidP="000772D1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0772D1">
              <w:rPr>
                <w:i/>
                <w:szCs w:val="22"/>
              </w:rPr>
              <w:t>The spreading of salt (not Highways)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0772D1">
              <w:rPr>
                <w:i/>
                <w:szCs w:val="22"/>
              </w:rPr>
              <w:t xml:space="preserve">Staff carrying out the gritting. Others present during. Others present during gritting. </w:t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72D1" w:rsidRPr="00567EA3" w:rsidRDefault="00D30B7C" w:rsidP="000772D1">
            <w:pPr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  <w:r w:rsidR="000772D1">
              <w:rPr>
                <w:i/>
                <w:szCs w:val="22"/>
              </w:rPr>
              <w:t xml:space="preserve">Gritting Plan for particular site, </w:t>
            </w:r>
            <w:r w:rsidR="000772D1" w:rsidRPr="005C2F66">
              <w:rPr>
                <w:i/>
                <w:szCs w:val="22"/>
              </w:rPr>
              <w:t xml:space="preserve">taking account of primary </w:t>
            </w:r>
            <w:r w:rsidR="000772D1">
              <w:rPr>
                <w:i/>
                <w:szCs w:val="22"/>
              </w:rPr>
              <w:t>(shared) routes, slopes and out-of-bounds areas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5C2F66">
              <w:rPr>
                <w:szCs w:val="22"/>
              </w:rPr>
              <w:t>Slips, trips &amp; associated falls</w:t>
            </w:r>
            <w:r>
              <w:rPr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0772D1" w:rsidRPr="005C2F66" w:rsidRDefault="000772D1" w:rsidP="000772D1">
            <w:pPr>
              <w:rPr>
                <w:szCs w:val="22"/>
              </w:rPr>
            </w:pPr>
            <w:r w:rsidRPr="005C2F66">
              <w:rPr>
                <w:szCs w:val="22"/>
              </w:rPr>
              <w:t xml:space="preserve">Fractures, </w:t>
            </w:r>
            <w:r>
              <w:rPr>
                <w:szCs w:val="22"/>
              </w:rPr>
              <w:t>cuts &amp; abrasions.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  <w:szCs w:val="22"/>
              </w:rPr>
              <w:t>M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0772D1" w:rsidRPr="005C2F66" w:rsidRDefault="000772D1" w:rsidP="000772D1">
            <w:pPr>
              <w:jc w:val="both"/>
              <w:rPr>
                <w:szCs w:val="22"/>
              </w:rPr>
            </w:pPr>
            <w:r w:rsidRPr="005C2F66">
              <w:rPr>
                <w:szCs w:val="22"/>
              </w:rPr>
              <w:t>Sufficient</w:t>
            </w:r>
            <w:r>
              <w:rPr>
                <w:szCs w:val="22"/>
              </w:rPr>
              <w:t xml:space="preserve"> strategically placed grit bins; s</w:t>
            </w:r>
            <w:r w:rsidRPr="005C2F66">
              <w:rPr>
                <w:szCs w:val="22"/>
              </w:rPr>
              <w:t>atellite grit bins may be required</w:t>
            </w:r>
            <w:r>
              <w:rPr>
                <w:szCs w:val="22"/>
              </w:rPr>
              <w:t>.</w:t>
            </w:r>
          </w:p>
          <w:p w:rsidR="000772D1" w:rsidRPr="005C2F66" w:rsidRDefault="000772D1" w:rsidP="000772D1">
            <w:pPr>
              <w:rPr>
                <w:szCs w:val="22"/>
              </w:rPr>
            </w:pPr>
          </w:p>
          <w:p w:rsidR="000772D1" w:rsidRPr="005C2F66" w:rsidRDefault="000772D1" w:rsidP="000772D1">
            <w:pPr>
              <w:rPr>
                <w:szCs w:val="22"/>
              </w:rPr>
            </w:pPr>
            <w:r>
              <w:rPr>
                <w:szCs w:val="22"/>
              </w:rPr>
              <w:t>Training so that sufficient salt/grit is spread for the conditions.</w:t>
            </w:r>
          </w:p>
          <w:p w:rsidR="000772D1" w:rsidRPr="005C2F66" w:rsidRDefault="000772D1" w:rsidP="000772D1">
            <w:pPr>
              <w:rPr>
                <w:szCs w:val="22"/>
              </w:rPr>
            </w:pPr>
          </w:p>
          <w:p w:rsidR="000772D1" w:rsidRDefault="000772D1" w:rsidP="000772D1">
            <w:pPr>
              <w:rPr>
                <w:szCs w:val="22"/>
              </w:rPr>
            </w:pPr>
            <w:r>
              <w:rPr>
                <w:szCs w:val="22"/>
              </w:rPr>
              <w:t>Using h</w:t>
            </w:r>
            <w:r w:rsidRPr="005C2F66">
              <w:rPr>
                <w:szCs w:val="22"/>
              </w:rPr>
              <w:t>igh quality equipment, such as shovel and</w:t>
            </w:r>
            <w:r>
              <w:rPr>
                <w:szCs w:val="22"/>
              </w:rPr>
              <w:t>/or</w:t>
            </w:r>
            <w:r w:rsidRPr="005C2F66">
              <w:rPr>
                <w:szCs w:val="22"/>
              </w:rPr>
              <w:t xml:space="preserve"> mechanical spreaders. Maintenance </w:t>
            </w:r>
            <w:r>
              <w:rPr>
                <w:szCs w:val="22"/>
              </w:rPr>
              <w:t>of m</w:t>
            </w:r>
            <w:r w:rsidRPr="005C2F66">
              <w:rPr>
                <w:szCs w:val="22"/>
              </w:rPr>
              <w:t>echanical spreading equipment</w:t>
            </w:r>
            <w:r>
              <w:rPr>
                <w:szCs w:val="22"/>
              </w:rPr>
              <w:t xml:space="preserve"> &amp; appropriate training given on use of spreader.</w:t>
            </w:r>
          </w:p>
          <w:p w:rsidR="000772D1" w:rsidRPr="005C2F66" w:rsidRDefault="000772D1" w:rsidP="000772D1">
            <w:pPr>
              <w:rPr>
                <w:szCs w:val="22"/>
              </w:rPr>
            </w:pPr>
          </w:p>
          <w:p w:rsidR="000772D1" w:rsidRDefault="000772D1" w:rsidP="000772D1">
            <w:pPr>
              <w:rPr>
                <w:szCs w:val="22"/>
              </w:rPr>
            </w:pPr>
            <w:r w:rsidRPr="005C2F66">
              <w:rPr>
                <w:szCs w:val="22"/>
              </w:rPr>
              <w:t>Personal Protective Equipment for staff carrying out the gritting (gloves &amp; sensible robust footwear with appropriate treads)</w:t>
            </w:r>
            <w:r>
              <w:rPr>
                <w:szCs w:val="22"/>
              </w:rPr>
              <w:t>.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5C2F66">
              <w:rPr>
                <w:szCs w:val="22"/>
              </w:rPr>
              <w:t>Manual handling</w:t>
            </w:r>
            <w:r>
              <w:rPr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772D1" w:rsidRDefault="000772D1" w:rsidP="000772D1">
            <w:pPr>
              <w:rPr>
                <w:szCs w:val="22"/>
              </w:rPr>
            </w:pPr>
            <w:proofErr w:type="spellStart"/>
            <w:r w:rsidRPr="005C2F66">
              <w:rPr>
                <w:szCs w:val="22"/>
              </w:rPr>
              <w:t>Musculo</w:t>
            </w:r>
            <w:proofErr w:type="spellEnd"/>
            <w:r w:rsidRPr="005C2F66">
              <w:rPr>
                <w:szCs w:val="22"/>
              </w:rPr>
              <w:t>-skeletal injuries</w:t>
            </w:r>
            <w:r>
              <w:rPr>
                <w:szCs w:val="22"/>
              </w:rPr>
              <w:t>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0772D1" w:rsidRDefault="000772D1" w:rsidP="000772D1">
            <w:pPr>
              <w:rPr>
                <w:szCs w:val="22"/>
              </w:rPr>
            </w:pPr>
            <w:r>
              <w:rPr>
                <w:szCs w:val="22"/>
              </w:rPr>
              <w:t>Manual handling</w:t>
            </w:r>
            <w:r w:rsidRPr="005C2F66">
              <w:rPr>
                <w:szCs w:val="22"/>
              </w:rPr>
              <w:t xml:space="preserve"> training.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5C2F66">
              <w:rPr>
                <w:szCs w:val="22"/>
              </w:rPr>
              <w:t>Inclement weather</w:t>
            </w:r>
            <w:r>
              <w:rPr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5C2F66">
              <w:rPr>
                <w:szCs w:val="22"/>
              </w:rPr>
              <w:t>Chills &amp; colds</w:t>
            </w:r>
            <w:r>
              <w:rPr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D30B7C" w:rsidRPr="008C7BED" w:rsidRDefault="000772D1" w:rsidP="00674162">
            <w:pPr>
              <w:jc w:val="both"/>
              <w:rPr>
                <w:i/>
              </w:rPr>
            </w:pPr>
            <w:r w:rsidRPr="005C2F66">
              <w:rPr>
                <w:szCs w:val="22"/>
              </w:rPr>
              <w:t>Appropriate outdoor clothing</w:t>
            </w:r>
            <w:r>
              <w:rPr>
                <w:szCs w:val="22"/>
              </w:rPr>
              <w:t>.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5C2F66">
              <w:rPr>
                <w:szCs w:val="22"/>
              </w:rPr>
              <w:lastRenderedPageBreak/>
              <w:t>Airborne Grit</w:t>
            </w:r>
            <w:r>
              <w:rPr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5C2F66">
              <w:rPr>
                <w:szCs w:val="22"/>
              </w:rPr>
              <w:t>Eye injuries</w:t>
            </w:r>
            <w:r>
              <w:rPr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0772D1" w:rsidRDefault="000772D1" w:rsidP="000772D1">
            <w:pPr>
              <w:rPr>
                <w:szCs w:val="22"/>
              </w:rPr>
            </w:pPr>
            <w:r w:rsidRPr="003F4A4A">
              <w:rPr>
                <w:szCs w:val="22"/>
              </w:rPr>
              <w:t>Timing of spreading &amp; cease activity when others present</w:t>
            </w:r>
            <w:r>
              <w:rPr>
                <w:szCs w:val="22"/>
              </w:rPr>
              <w:t>.</w:t>
            </w: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>
              <w:rPr>
                <w:szCs w:val="22"/>
              </w:rPr>
              <w:t>Employee absent.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>
              <w:rPr>
                <w:szCs w:val="22"/>
              </w:rPr>
              <w:t>No grit being applied to paths leading to unsafe condition.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D30B7C" w:rsidRPr="008C7BED" w:rsidRDefault="000772D1" w:rsidP="000F7D1F">
            <w:pPr>
              <w:rPr>
                <w:i/>
              </w:rPr>
            </w:pPr>
            <w:r w:rsidRPr="003F4A4A">
              <w:rPr>
                <w:szCs w:val="22"/>
              </w:rPr>
              <w:t>Ensure staff trained to provide cover</w:t>
            </w:r>
            <w:r>
              <w:rPr>
                <w:szCs w:val="22"/>
              </w:rPr>
              <w:t>.</w:t>
            </w: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C0D31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C0D31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C0D31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C0D31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C0D31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772D1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0D31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5B465B9E</Template>
  <TotalTime>0</TotalTime>
  <Pages>2</Pages>
  <Words>210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3</cp:revision>
  <cp:lastPrinted>2013-10-09T12:44:00Z</cp:lastPrinted>
  <dcterms:created xsi:type="dcterms:W3CDTF">2016-09-29T14:14:00Z</dcterms:created>
  <dcterms:modified xsi:type="dcterms:W3CDTF">2016-10-26T10:41:00Z</dcterms:modified>
</cp:coreProperties>
</file>